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6D" w:rsidRDefault="00955F6D" w:rsidP="002469C6">
      <w:pPr>
        <w:jc w:val="center"/>
      </w:pPr>
    </w:p>
    <w:p w:rsidR="004310FC" w:rsidRPr="002B0FB6" w:rsidRDefault="004310FC" w:rsidP="002469C6">
      <w:pPr>
        <w:jc w:val="center"/>
      </w:pPr>
      <w:r w:rsidRPr="002B0FB6">
        <w:t>SO</w:t>
      </w:r>
      <w:bookmarkStart w:id="0" w:name="_GoBack"/>
      <w:bookmarkEnd w:id="0"/>
      <w:r w:rsidRPr="002B0FB6">
        <w:t>LICITUD DE PARTICIPACIÓN EN EL PROGRAMA ERASMUS+</w:t>
      </w:r>
      <w:r w:rsidR="00955F6D">
        <w:t xml:space="preserve"> KA101</w:t>
      </w:r>
    </w:p>
    <w:p w:rsidR="004310FC" w:rsidRPr="005653A0" w:rsidRDefault="005653A0" w:rsidP="008623CF">
      <w:pPr>
        <w:jc w:val="center"/>
        <w:rPr>
          <w:b/>
          <w:i/>
        </w:rPr>
      </w:pPr>
      <w:r w:rsidRPr="005653A0">
        <w:rPr>
          <w:b/>
        </w:rPr>
        <w:t>Proyecto 2020-1-ES01-KA101-078264</w:t>
      </w:r>
      <w:r>
        <w:rPr>
          <w:b/>
        </w:rPr>
        <w:t xml:space="preserve">: </w:t>
      </w:r>
      <w:r w:rsidR="00955F6D" w:rsidRPr="005653A0">
        <w:rPr>
          <w:b/>
          <w:i/>
        </w:rPr>
        <w:t>Seguimos adelantes con ilusión</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142"/>
        <w:gridCol w:w="566"/>
        <w:gridCol w:w="1277"/>
        <w:gridCol w:w="3969"/>
      </w:tblGrid>
      <w:tr w:rsidR="001C1B03" w:rsidRPr="002B0FB6" w:rsidTr="00955F6D">
        <w:tc>
          <w:tcPr>
            <w:tcW w:w="10065" w:type="dxa"/>
            <w:gridSpan w:val="5"/>
            <w:tcBorders>
              <w:top w:val="single" w:sz="1" w:space="0" w:color="000000"/>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MOVILIDAD SOLICITADA:</w:t>
            </w:r>
            <w:r w:rsidR="004C05B6">
              <w:rPr>
                <w:rFonts w:ascii="Times New Roman" w:hAnsi="Times New Roman" w:cs="Times New Roman"/>
                <w:b/>
                <w:sz w:val="20"/>
                <w:szCs w:val="20"/>
              </w:rPr>
              <w:t xml:space="preserve"> </w:t>
            </w:r>
          </w:p>
        </w:tc>
      </w:tr>
      <w:tr w:rsidR="001C1B03" w:rsidRPr="002B0FB6" w:rsidTr="00955F6D">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1C1B03" w:rsidRPr="00FE2331"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954"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r w:rsidR="00CB2760">
              <w:rPr>
                <w:rFonts w:ascii="Times New Roman" w:hAnsi="Times New Roman" w:cs="Times New Roman"/>
                <w:b/>
                <w:sz w:val="20"/>
                <w:szCs w:val="20"/>
              </w:rPr>
              <w:t xml:space="preserve"> </w:t>
            </w:r>
          </w:p>
        </w:tc>
      </w:tr>
      <w:tr w:rsidR="004310FC" w:rsidRPr="002B0FB6" w:rsidTr="00955F6D">
        <w:tc>
          <w:tcPr>
            <w:tcW w:w="6096" w:type="dxa"/>
            <w:gridSpan w:val="4"/>
            <w:tcBorders>
              <w:top w:val="single" w:sz="1" w:space="0" w:color="000000"/>
              <w:left w:val="single" w:sz="1" w:space="0" w:color="000000"/>
              <w:bottom w:val="single" w:sz="1" w:space="0" w:color="000000"/>
              <w:right w:val="single" w:sz="4" w:space="0" w:color="auto"/>
            </w:tcBorders>
            <w:shd w:val="clear" w:color="auto" w:fill="auto"/>
          </w:tcPr>
          <w:p w:rsidR="004310FC" w:rsidRPr="004C05B6" w:rsidRDefault="004310FC"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3969" w:type="dxa"/>
            <w:tcBorders>
              <w:top w:val="single" w:sz="1" w:space="0" w:color="000000"/>
              <w:left w:val="single" w:sz="4" w:space="0" w:color="auto"/>
              <w:bottom w:val="single" w:sz="1" w:space="0" w:color="000000"/>
              <w:right w:val="single" w:sz="1" w:space="0" w:color="000000"/>
            </w:tcBorders>
            <w:shd w:val="clear" w:color="auto" w:fill="auto"/>
          </w:tcPr>
          <w:p w:rsidR="004310FC" w:rsidRPr="002B0FB6" w:rsidRDefault="004310FC"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NOMBRE</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r>
      <w:tr w:rsidR="001C1B03" w:rsidRPr="002B0FB6" w:rsidTr="00955F6D">
        <w:tc>
          <w:tcPr>
            <w:tcW w:w="4819" w:type="dxa"/>
            <w:gridSpan w:val="3"/>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NRP:</w:t>
            </w:r>
            <w:r w:rsidR="00CB2760">
              <w:rPr>
                <w:rFonts w:ascii="Times New Roman" w:hAnsi="Times New Roman" w:cs="Times New Roman"/>
                <w:b/>
                <w:sz w:val="20"/>
                <w:szCs w:val="20"/>
              </w:rPr>
              <w:t xml:space="preserve"> </w:t>
            </w:r>
          </w:p>
        </w:tc>
        <w:tc>
          <w:tcPr>
            <w:tcW w:w="5246" w:type="dxa"/>
            <w:gridSpan w:val="2"/>
            <w:tcBorders>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955F6D">
        <w:tc>
          <w:tcPr>
            <w:tcW w:w="10065"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955F6D">
        <w:tc>
          <w:tcPr>
            <w:tcW w:w="10065"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955F6D">
        <w:tc>
          <w:tcPr>
            <w:tcW w:w="4253" w:type="dxa"/>
            <w:gridSpan w:val="2"/>
            <w:tcBorders>
              <w:left w:val="single" w:sz="1" w:space="0" w:color="000000"/>
              <w:bottom w:val="single" w:sz="1" w:space="0" w:color="000000"/>
              <w:right w:val="single" w:sz="1" w:space="0" w:color="000000"/>
            </w:tcBorders>
            <w:shd w:val="clear" w:color="auto" w:fill="auto"/>
          </w:tcPr>
          <w:p w:rsidR="008623CF" w:rsidRPr="002B0FB6" w:rsidRDefault="008623CF"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812" w:type="dxa"/>
            <w:gridSpan w:val="3"/>
            <w:tcBorders>
              <w:left w:val="single" w:sz="1" w:space="0" w:color="000000"/>
              <w:bottom w:val="single" w:sz="1" w:space="0" w:color="000000"/>
              <w:right w:val="single" w:sz="1" w:space="0" w:color="000000"/>
            </w:tcBorders>
            <w:shd w:val="clear" w:color="auto" w:fill="auto"/>
          </w:tcPr>
          <w:p w:rsidR="008623CF" w:rsidRPr="004C05B6" w:rsidRDefault="008623CF"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5D7649" w:rsidRDefault="005D7649"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2B0FB6" w:rsidRPr="00683ABE" w:rsidRDefault="002B0FB6" w:rsidP="002B0FB6"/>
    <w:tbl>
      <w:tblPr>
        <w:tblpPr w:leftFromText="141" w:rightFromText="141" w:vertAnchor="text" w:horzAnchor="margin" w:tblpXSpec="center" w:tblpY="2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955F6D" w:rsidRPr="00B92390" w:rsidTr="00955F6D">
        <w:tc>
          <w:tcPr>
            <w:tcW w:w="10068" w:type="dxa"/>
          </w:tcPr>
          <w:p w:rsidR="00955F6D" w:rsidRPr="00B92390" w:rsidRDefault="00955F6D" w:rsidP="00491258">
            <w:pPr>
              <w:jc w:val="center"/>
              <w:rPr>
                <w:b/>
              </w:rPr>
            </w:pPr>
            <w:r w:rsidRPr="00B92390">
              <w:rPr>
                <w:b/>
              </w:rPr>
              <w:t>DECLARACIÓN, FECHA Y FIRMA</w:t>
            </w:r>
          </w:p>
        </w:tc>
      </w:tr>
      <w:tr w:rsidR="002B0FB6" w:rsidRPr="00B92390" w:rsidTr="00955F6D">
        <w:tc>
          <w:tcPr>
            <w:tcW w:w="10068" w:type="dxa"/>
          </w:tcPr>
          <w:p w:rsidR="002B0FB6" w:rsidRPr="001A485B" w:rsidRDefault="002B0FB6" w:rsidP="00491258">
            <w:pPr>
              <w:pStyle w:val="BodyText2"/>
              <w:spacing w:after="0" w:line="240" w:lineRule="auto"/>
              <w:rPr>
                <w:rFonts w:ascii="Times New Roman" w:hAnsi="Times New Roman" w:cs="Times New Roman"/>
                <w:sz w:val="20"/>
                <w:szCs w:val="20"/>
              </w:rPr>
            </w:pPr>
            <w:r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Pr="001A485B">
              <w:rPr>
                <w:rFonts w:ascii="Times New Roman" w:hAnsi="Times New Roman" w:cs="Times New Roman"/>
                <w:sz w:val="20"/>
                <w:szCs w:val="20"/>
              </w:rPr>
              <w:t xml:space="preserve"> </w:t>
            </w:r>
            <w:r>
              <w:rPr>
                <w:rFonts w:ascii="Times New Roman" w:hAnsi="Times New Roman" w:cs="Times New Roman"/>
                <w:sz w:val="20"/>
                <w:szCs w:val="20"/>
              </w:rPr>
              <w:t>la página 2</w:t>
            </w:r>
            <w:r w:rsidRPr="001A485B">
              <w:rPr>
                <w:rFonts w:ascii="Times New Roman" w:hAnsi="Times New Roman" w:cs="Times New Roman"/>
                <w:sz w:val="20"/>
                <w:szCs w:val="20"/>
              </w:rPr>
              <w:t xml:space="preserve"> de esta solicitud. </w:t>
            </w:r>
          </w:p>
          <w:p w:rsidR="002B0FB6" w:rsidRDefault="002B0FB6" w:rsidP="00491258">
            <w:pPr>
              <w:jc w:val="both"/>
              <w:rPr>
                <w:i/>
              </w:rPr>
            </w:pPr>
          </w:p>
          <w:p w:rsidR="002469C6" w:rsidRDefault="002469C6" w:rsidP="00491258">
            <w:pPr>
              <w:jc w:val="both"/>
              <w:rPr>
                <w:i/>
              </w:rPr>
            </w:pPr>
          </w:p>
          <w:p w:rsidR="002469C6" w:rsidRDefault="002469C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9E14DF" w:rsidRDefault="002B0FB6" w:rsidP="009E14DF">
            <w:pPr>
              <w:jc w:val="both"/>
              <w:rPr>
                <w:sz w:val="20"/>
                <w:szCs w:val="20"/>
              </w:rPr>
            </w:pPr>
            <w:r w:rsidRPr="009E14DF">
              <w:rPr>
                <w:sz w:val="20"/>
                <w:szCs w:val="20"/>
              </w:rPr>
              <w:t>F</w:t>
            </w:r>
            <w:r w:rsidR="002469C6" w:rsidRPr="009E14DF">
              <w:rPr>
                <w:sz w:val="20"/>
                <w:szCs w:val="20"/>
              </w:rPr>
              <w:t xml:space="preserve">do.: </w:t>
            </w:r>
            <w:r w:rsidR="009E14DF" w:rsidRPr="009E14DF">
              <w:rPr>
                <w:sz w:val="20"/>
                <w:szCs w:val="20"/>
              </w:rPr>
              <w:t xml:space="preserve">                       </w:t>
            </w:r>
            <w:r w:rsidRPr="009E14DF">
              <w:rPr>
                <w:vanish/>
                <w:sz w:val="20"/>
                <w:szCs w:val="20"/>
              </w:rPr>
              <w:t>…..                                                        Fdo. sus obligaciones tributarias, as</w:t>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002469C6" w:rsidRPr="009E14DF">
              <w:rPr>
                <w:sz w:val="20"/>
                <w:szCs w:val="20"/>
              </w:rPr>
              <w:t xml:space="preserve">                                  </w:t>
            </w:r>
            <w:r w:rsidR="00722B54">
              <w:rPr>
                <w:sz w:val="20"/>
                <w:szCs w:val="20"/>
              </w:rPr>
              <w:t xml:space="preserve">                             </w:t>
            </w:r>
            <w:r w:rsidR="002469C6" w:rsidRPr="009E14DF">
              <w:rPr>
                <w:sz w:val="20"/>
                <w:szCs w:val="20"/>
              </w:rPr>
              <w:t xml:space="preserve">        </w:t>
            </w:r>
            <w:r w:rsidR="00CF471B" w:rsidRPr="009E14DF">
              <w:rPr>
                <w:sz w:val="20"/>
                <w:szCs w:val="20"/>
              </w:rPr>
              <w:t>En Sevilla,</w:t>
            </w:r>
            <w:r w:rsidR="00955F6D" w:rsidRPr="009E14DF">
              <w:rPr>
                <w:sz w:val="20"/>
                <w:szCs w:val="20"/>
              </w:rPr>
              <w:t xml:space="preserve"> a</w:t>
            </w:r>
            <w:r w:rsidR="0054476D">
              <w:rPr>
                <w:sz w:val="20"/>
                <w:szCs w:val="20"/>
              </w:rPr>
              <w:t xml:space="preserve">   </w:t>
            </w:r>
            <w:r w:rsidR="00722B54">
              <w:rPr>
                <w:sz w:val="20"/>
                <w:szCs w:val="20"/>
              </w:rPr>
              <w:t xml:space="preserve"> </w:t>
            </w:r>
            <w:r w:rsidR="0054476D">
              <w:rPr>
                <w:sz w:val="20"/>
                <w:szCs w:val="20"/>
              </w:rPr>
              <w:t xml:space="preserve"> </w:t>
            </w:r>
            <w:r w:rsidR="00955F6D" w:rsidRPr="009E14DF">
              <w:rPr>
                <w:sz w:val="20"/>
                <w:szCs w:val="20"/>
              </w:rPr>
              <w:t xml:space="preserve"> </w:t>
            </w:r>
            <w:r w:rsidR="009E14DF" w:rsidRPr="009E14DF">
              <w:rPr>
                <w:sz w:val="20"/>
                <w:szCs w:val="20"/>
              </w:rPr>
              <w:t xml:space="preserve"> de</w:t>
            </w:r>
            <w:r w:rsidR="0054476D">
              <w:rPr>
                <w:sz w:val="20"/>
                <w:szCs w:val="20"/>
              </w:rPr>
              <w:t xml:space="preserve">                               </w:t>
            </w:r>
            <w:r w:rsidR="009E14DF" w:rsidRPr="009E14DF">
              <w:rPr>
                <w:sz w:val="20"/>
                <w:szCs w:val="20"/>
              </w:rPr>
              <w:t xml:space="preserve"> </w:t>
            </w:r>
            <w:r w:rsidR="000348F1" w:rsidRPr="009E14DF">
              <w:rPr>
                <w:sz w:val="20"/>
                <w:szCs w:val="20"/>
              </w:rPr>
              <w:t xml:space="preserve"> </w:t>
            </w:r>
            <w:proofErr w:type="spellStart"/>
            <w:r w:rsidR="000348F1" w:rsidRPr="009E14DF">
              <w:rPr>
                <w:sz w:val="20"/>
                <w:szCs w:val="20"/>
              </w:rPr>
              <w:t>de</w:t>
            </w:r>
            <w:proofErr w:type="spellEnd"/>
            <w:r w:rsidR="000348F1" w:rsidRPr="009E14DF">
              <w:rPr>
                <w:sz w:val="20"/>
                <w:szCs w:val="20"/>
              </w:rPr>
              <w:t xml:space="preserve"> 20</w:t>
            </w:r>
            <w:r w:rsidR="00CF471B" w:rsidRPr="009E14DF">
              <w:rPr>
                <w:color w:val="FF0000"/>
                <w:sz w:val="20"/>
                <w:szCs w:val="20"/>
              </w:rPr>
              <w:t xml:space="preserve">        </w:t>
            </w:r>
          </w:p>
        </w:tc>
      </w:tr>
    </w:tbl>
    <w:p w:rsidR="002B0FB6" w:rsidRDefault="002B0FB6" w:rsidP="002B0FB6"/>
    <w:p w:rsidR="002469C6" w:rsidRDefault="002469C6" w:rsidP="002B0FB6"/>
    <w:p w:rsidR="002B0FB6" w:rsidRPr="00B92390" w:rsidRDefault="002B0FB6" w:rsidP="007F5143">
      <w:pPr>
        <w:jc w:val="center"/>
      </w:pPr>
      <w:r>
        <w:t>SR</w:t>
      </w:r>
      <w:r w:rsidR="005968A4">
        <w:t>A</w:t>
      </w:r>
      <w:r>
        <w:t>. DIRECTOR</w:t>
      </w:r>
      <w:r w:rsidR="005968A4">
        <w:t>A</w:t>
      </w:r>
      <w:r>
        <w:t xml:space="preserve"> DEL IES SANTA AURELIA DE SEVILLA</w:t>
      </w:r>
    </w:p>
    <w:p w:rsidR="00C2236B" w:rsidRDefault="00C2236B" w:rsidP="002B0FB6">
      <w:pPr>
        <w:tabs>
          <w:tab w:val="left" w:pos="6975"/>
        </w:tabs>
      </w:pPr>
    </w:p>
    <w:p w:rsidR="002B0FB6" w:rsidRDefault="002B0FB6" w:rsidP="002B0FB6">
      <w:pPr>
        <w:tabs>
          <w:tab w:val="left" w:pos="6975"/>
        </w:tabs>
      </w:pPr>
      <w:r>
        <w:tab/>
      </w:r>
    </w:p>
    <w:p w:rsidR="002B0FB6" w:rsidRPr="001A485B" w:rsidRDefault="002B0FB6" w:rsidP="002B0FB6">
      <w:pPr>
        <w:jc w:val="right"/>
        <w:rPr>
          <w:sz w:val="20"/>
          <w:szCs w:val="20"/>
        </w:rPr>
      </w:pPr>
    </w:p>
    <w:p w:rsidR="002B0FB6" w:rsidRDefault="002B0FB6" w:rsidP="002B0FB6">
      <w:pPr>
        <w:jc w:val="center"/>
        <w:rPr>
          <w:b/>
        </w:rPr>
      </w:pPr>
      <w:r w:rsidRPr="00683ABE">
        <w:rPr>
          <w:b/>
        </w:rPr>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57118C" w:rsidRDefault="0057118C" w:rsidP="00FE2331">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1B0708" w:rsidRPr="001B0708" w:rsidRDefault="001B0708" w:rsidP="001B0708">
      <w:pPr>
        <w:jc w:val="both"/>
        <w:rPr>
          <w:sz w:val="22"/>
          <w:szCs w:val="22"/>
        </w:rPr>
      </w:pPr>
    </w:p>
    <w:p w:rsidR="00C2236B" w:rsidRPr="00134502" w:rsidRDefault="00C2236B" w:rsidP="00C2236B">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r w:rsidR="009D39B4">
        <w:rPr>
          <w:b/>
          <w:sz w:val="22"/>
          <w:szCs w:val="22"/>
        </w:rPr>
        <w:t xml:space="preserve"> </w:t>
      </w:r>
    </w:p>
    <w:p w:rsidR="00665FA7" w:rsidRPr="00665FA7" w:rsidRDefault="00665FA7" w:rsidP="002B0FB6">
      <w:pPr>
        <w:rPr>
          <w:b/>
          <w:sz w:val="22"/>
          <w:szCs w:val="22"/>
        </w:rPr>
      </w:pPr>
    </w:p>
    <w:p w:rsidR="002B0FB6" w:rsidRDefault="002B0FB6" w:rsidP="002B0FB6">
      <w:pPr>
        <w:rPr>
          <w:b/>
          <w:sz w:val="22"/>
          <w:szCs w:val="22"/>
        </w:rPr>
      </w:pPr>
      <w:r w:rsidRPr="00665FA7">
        <w:rPr>
          <w:b/>
          <w:sz w:val="22"/>
          <w:szCs w:val="22"/>
        </w:rPr>
        <w:t>Indique cuales:</w:t>
      </w:r>
    </w:p>
    <w:p w:rsidR="009D39B4" w:rsidRPr="00665FA7" w:rsidRDefault="009D39B4" w:rsidP="002B0FB6">
      <w:pPr>
        <w:rPr>
          <w:b/>
          <w:sz w:val="22"/>
          <w:szCs w:val="22"/>
        </w:rPr>
      </w:pPr>
    </w:p>
    <w:p w:rsidR="00FA11C0" w:rsidRPr="00665FA7" w:rsidRDefault="00FA11C0"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lastRenderedPageBreak/>
        <w:t>Una vez realizada la movilidad, ¿qué actividades va a llevar a cabo para compartir la experiencia con los alumnos, compañeros y otros miembros de la comunidad educativa?</w:t>
      </w:r>
    </w:p>
    <w:p w:rsidR="009D39B4" w:rsidRPr="00665FA7" w:rsidRDefault="009D39B4" w:rsidP="002B0FB6">
      <w:pPr>
        <w:rPr>
          <w:b/>
          <w:sz w:val="22"/>
          <w:szCs w:val="22"/>
        </w:rPr>
      </w:pPr>
    </w:p>
    <w:p w:rsidR="00351A69" w:rsidRPr="00665FA7" w:rsidRDefault="00351A69"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9D39B4" w:rsidRPr="00665FA7" w:rsidRDefault="009D39B4" w:rsidP="002B0FB6">
      <w:pPr>
        <w:rPr>
          <w:b/>
          <w:sz w:val="22"/>
          <w:szCs w:val="22"/>
        </w:rPr>
      </w:pPr>
    </w:p>
    <w:p w:rsidR="00EA7156" w:rsidRPr="009D39B4" w:rsidRDefault="00EA7156" w:rsidP="00FE005D">
      <w:pPr>
        <w:jc w:val="both"/>
        <w:rPr>
          <w:sz w:val="22"/>
          <w:szCs w:val="22"/>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630950" w:rsidP="007F5143">
      <w:pPr>
        <w:rPr>
          <w:sz w:val="20"/>
          <w:szCs w:val="20"/>
        </w:rPr>
      </w:pPr>
    </w:p>
    <w:sectPr w:rsidR="00630950" w:rsidRPr="002B0FB6" w:rsidSect="00CF471B">
      <w:headerReference w:type="default" r:id="rId8"/>
      <w:footerReference w:type="default" r:id="rId9"/>
      <w:pgSz w:w="11906" w:h="16838"/>
      <w:pgMar w:top="1430" w:right="707" w:bottom="719" w:left="1134" w:header="426"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06" w:rsidRDefault="00904606">
      <w:r>
        <w:separator/>
      </w:r>
    </w:p>
  </w:endnote>
  <w:endnote w:type="continuationSeparator" w:id="0">
    <w:p w:rsidR="00904606" w:rsidRDefault="0090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MS Gothic"/>
    <w:charset w:val="80"/>
    <w:family w:val="roman"/>
    <w:pitch w:val="variable"/>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50" w:rsidRDefault="008D4F53" w:rsidP="005813F7">
    <w:pPr>
      <w:pStyle w:val="Header"/>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v:rect id="_x0000_i1027" style="width:446.55pt;height:.05pt" o:hrpct="840" o:hralign="center" o:hrstd="t" o:hr="t" fillcolor="#aca899" stroked="f"/>
      </w:pict>
    </w:r>
    <w:r w:rsidR="00630950" w:rsidRPr="00317F6B">
      <w:rPr>
        <w:rFonts w:ascii="Eras Demi ITC" w:hAnsi="Eras Demi ITC"/>
        <w:color w:val="008000"/>
        <w:sz w:val="16"/>
        <w:szCs w:val="16"/>
      </w:rPr>
      <w:t xml:space="preserve">Avda. Amor s/n 41006 </w:t>
    </w:r>
    <w:proofErr w:type="spellStart"/>
    <w:r w:rsidR="00630950" w:rsidRPr="00317F6B">
      <w:rPr>
        <w:rFonts w:ascii="Eras Demi ITC" w:hAnsi="Eras Demi ITC"/>
        <w:color w:val="008000"/>
        <w:sz w:val="16"/>
        <w:szCs w:val="16"/>
      </w:rPr>
      <w:t>sevilla</w:t>
    </w:r>
    <w:proofErr w:type="spellEnd"/>
  </w:p>
  <w:p w:rsidR="00630950" w:rsidRPr="005813F7" w:rsidRDefault="00630950" w:rsidP="005813F7">
    <w:pPr>
      <w:pStyle w:val="Header"/>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w:t>
    </w:r>
    <w:r w:rsidRPr="005813F7">
      <w:rPr>
        <w:rFonts w:ascii="Tw Cen MT" w:hAnsi="Tw Cen MT"/>
        <w:color w:val="008000"/>
        <w:sz w:val="16"/>
        <w:szCs w:val="16"/>
      </w:rPr>
      <w:t>837 / 671</w:t>
    </w:r>
    <w:r>
      <w:rPr>
        <w:rFonts w:ascii="Tw Cen MT" w:hAnsi="Tw Cen MT"/>
        <w:color w:val="008000"/>
        <w:sz w:val="16"/>
        <w:szCs w:val="16"/>
      </w:rPr>
      <w:t xml:space="preserve"> </w:t>
    </w:r>
    <w:r w:rsidRPr="005813F7">
      <w:rPr>
        <w:rFonts w:ascii="Tw Cen MT" w:hAnsi="Tw Cen MT"/>
        <w:color w:val="008000"/>
        <w:sz w:val="16"/>
        <w:szCs w:val="16"/>
      </w:rPr>
      <w:t>534</w:t>
    </w:r>
    <w:r>
      <w:rPr>
        <w:rFonts w:ascii="Tw Cen MT" w:hAnsi="Tw Cen MT"/>
        <w:color w:val="008000"/>
        <w:sz w:val="16"/>
        <w:szCs w:val="16"/>
      </w:rPr>
      <w:t xml:space="preserve"> </w:t>
    </w:r>
    <w:r w:rsidRPr="005813F7">
      <w:rPr>
        <w:rFonts w:ascii="Tw Cen MT" w:hAnsi="Tw Cen MT"/>
        <w:color w:val="008000"/>
        <w:sz w:val="16"/>
        <w:szCs w:val="16"/>
      </w:rPr>
      <w:t xml:space="preserve">293    correo-e  </w:t>
    </w:r>
    <w:hyperlink r:id="rId1" w:history="1">
      <w:r w:rsidRPr="005813F7">
        <w:rPr>
          <w:rStyle w:val="Hyperlink"/>
          <w:rFonts w:ascii="Tw Cen MT" w:hAnsi="Tw Cen MT"/>
          <w:sz w:val="16"/>
          <w:szCs w:val="16"/>
        </w:rPr>
        <w:t>41700373.edu@juntadeandalucia.es</w:t>
      </w:r>
    </w:hyperlink>
    <w:r>
      <w:rPr>
        <w:rFonts w:ascii="Tw Cen MT" w:hAnsi="Tw Cen MT"/>
        <w:color w:val="008000"/>
        <w:sz w:val="16"/>
        <w:szCs w:val="16"/>
      </w:rPr>
      <w:t xml:space="preserve">   </w:t>
    </w:r>
    <w:proofErr w:type="gramStart"/>
    <w:r>
      <w:rPr>
        <w:rFonts w:ascii="Tw Cen MT" w:hAnsi="Tw Cen MT"/>
        <w:color w:val="008000"/>
        <w:sz w:val="16"/>
        <w:szCs w:val="16"/>
      </w:rPr>
      <w:t>Web :</w:t>
    </w:r>
    <w:proofErr w:type="gramEnd"/>
    <w:r>
      <w:rPr>
        <w:rFonts w:ascii="Tw Cen MT" w:hAnsi="Tw Cen MT"/>
        <w:color w:val="008000"/>
        <w:sz w:val="16"/>
        <w:szCs w:val="16"/>
      </w:rPr>
      <w:t xml:space="preserve">  </w:t>
    </w:r>
    <w:r w:rsidR="00955F6D">
      <w:rPr>
        <w:rFonts w:ascii="Tw Cen MT" w:hAnsi="Tw Cen MT"/>
        <w:color w:val="008000"/>
        <w:sz w:val="16"/>
        <w:szCs w:val="16"/>
      </w:rPr>
      <w:t>www</w:t>
    </w:r>
    <w:r>
      <w:rPr>
        <w:rFonts w:ascii="Tw Cen MT" w:hAnsi="Tw Cen MT"/>
        <w:color w:val="008000"/>
        <w:sz w:val="16"/>
        <w:szCs w:val="16"/>
      </w:rPr>
      <w:t>.iessantaaurelia.es</w:t>
    </w:r>
  </w:p>
  <w:p w:rsidR="00630950" w:rsidRDefault="00630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06" w:rsidRDefault="00904606">
      <w:r>
        <w:separator/>
      </w:r>
    </w:p>
  </w:footnote>
  <w:footnote w:type="continuationSeparator" w:id="0">
    <w:p w:rsidR="00904606" w:rsidRDefault="0090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D" w:rsidRPr="00376528" w:rsidRDefault="00313A73" w:rsidP="00955F6D">
    <w:pPr>
      <w:pStyle w:val="Header"/>
      <w:ind w:left="1607" w:right="-709" w:firstLine="4153"/>
      <w:jc w:val="center"/>
    </w:pPr>
    <w:r>
      <w:rPr>
        <w:noProof/>
      </w:rPr>
      <w:drawing>
        <wp:anchor distT="0" distB="0" distL="114300" distR="114300" simplePos="0" relativeHeight="251665408" behindDoc="0" locked="0" layoutInCell="1" allowOverlap="1" wp14:anchorId="319CA422" wp14:editId="61518C55">
          <wp:simplePos x="0" y="0"/>
          <wp:positionH relativeFrom="margin">
            <wp:posOffset>4959985</wp:posOffset>
          </wp:positionH>
          <wp:positionV relativeFrom="margin">
            <wp:posOffset>-699770</wp:posOffset>
          </wp:positionV>
          <wp:extent cx="1647825" cy="664210"/>
          <wp:effectExtent l="0" t="0" r="9525"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4210"/>
                  </a:xfrm>
                  <a:prstGeom prst="rect">
                    <a:avLst/>
                  </a:prstGeom>
                  <a:noFill/>
                  <a:ln>
                    <a:noFill/>
                  </a:ln>
                </pic:spPr>
              </pic:pic>
            </a:graphicData>
          </a:graphic>
        </wp:anchor>
      </w:drawing>
    </w:r>
    <w:r w:rsidR="005653A0">
      <w:rPr>
        <w:noProof/>
      </w:rPr>
      <w:drawing>
        <wp:anchor distT="0" distB="0" distL="114300" distR="114300" simplePos="0" relativeHeight="251664384" behindDoc="0" locked="0" layoutInCell="1" allowOverlap="1" wp14:anchorId="15E1CCA9" wp14:editId="12751B15">
          <wp:simplePos x="0" y="0"/>
          <wp:positionH relativeFrom="column">
            <wp:posOffset>-470535</wp:posOffset>
          </wp:positionH>
          <wp:positionV relativeFrom="paragraph">
            <wp:posOffset>-62865</wp:posOffset>
          </wp:positionV>
          <wp:extent cx="3001645" cy="721995"/>
          <wp:effectExtent l="0" t="0" r="8255" b="1905"/>
          <wp:wrapTight wrapText="bothSides">
            <wp:wrapPolygon edited="0">
              <wp:start x="0" y="0"/>
              <wp:lineTo x="0" y="19947"/>
              <wp:lineTo x="18644" y="21087"/>
              <wp:lineTo x="19329" y="21087"/>
              <wp:lineTo x="20563" y="20517"/>
              <wp:lineTo x="21522" y="19377"/>
              <wp:lineTo x="21385" y="570"/>
              <wp:lineTo x="20151" y="0"/>
              <wp:lineTo x="7128" y="0"/>
              <wp:lineTo x="0" y="0"/>
            </wp:wrapPolygon>
          </wp:wrapTight>
          <wp:docPr id="1" name="Imagen 1" descr="Resultado de imagen de 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de logo erasmus +"/>
                  <pic:cNvPicPr>
                    <a:picLocks noChangeAspect="1" noChangeArrowheads="1"/>
                  </pic:cNvPicPr>
                </pic:nvPicPr>
                <pic:blipFill>
                  <a:blip r:embed="rId2"/>
                  <a:stretch>
                    <a:fillRect/>
                  </a:stretch>
                </pic:blipFill>
                <pic:spPr bwMode="auto">
                  <a:xfrm>
                    <a:off x="0" y="0"/>
                    <a:ext cx="3001645" cy="721995"/>
                  </a:xfrm>
                  <a:prstGeom prst="rect">
                    <a:avLst/>
                  </a:prstGeom>
                </pic:spPr>
              </pic:pic>
            </a:graphicData>
          </a:graphic>
          <wp14:sizeRelH relativeFrom="margin">
            <wp14:pctWidth>0</wp14:pctWidth>
          </wp14:sizeRelH>
          <wp14:sizeRelV relativeFrom="margin">
            <wp14:pctHeight>0</wp14:pctHeight>
          </wp14:sizeRelV>
        </wp:anchor>
      </w:drawing>
    </w:r>
  </w:p>
  <w:p w:rsidR="00630950" w:rsidRPr="001B7967" w:rsidRDefault="00630950" w:rsidP="001B7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numPicBullet w:numPicBulletId="1">
    <w:pict>
      <v:shape id="_x0000_i1027" type="#_x0000_t75" style="width:11.55pt;height:11.55pt" o:bullet="t">
        <v:imagedata r:id="rId2" o:title=""/>
      </v:shape>
    </w:pict>
  </w:numPicBullet>
  <w:abstractNum w:abstractNumId="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10C4AE3"/>
    <w:multiLevelType w:val="hybridMultilevel"/>
    <w:tmpl w:val="BFDCD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5">
    <w:nsid w:val="2F8E04E9"/>
    <w:multiLevelType w:val="hybridMultilevel"/>
    <w:tmpl w:val="8EE8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3">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3"/>
  </w:num>
  <w:num w:numId="6">
    <w:abstractNumId w:val="10"/>
  </w:num>
  <w:num w:numId="7">
    <w:abstractNumId w:val="19"/>
  </w:num>
  <w:num w:numId="8">
    <w:abstractNumId w:val="8"/>
  </w:num>
  <w:num w:numId="9">
    <w:abstractNumId w:val="4"/>
  </w:num>
  <w:num w:numId="10">
    <w:abstractNumId w:val="6"/>
  </w:num>
  <w:num w:numId="11">
    <w:abstractNumId w:val="9"/>
  </w:num>
  <w:num w:numId="12">
    <w:abstractNumId w:val="17"/>
  </w:num>
  <w:num w:numId="13">
    <w:abstractNumId w:val="13"/>
  </w:num>
  <w:num w:numId="14">
    <w:abstractNumId w:val="16"/>
  </w:num>
  <w:num w:numId="15">
    <w:abstractNumId w:val="11"/>
  </w:num>
  <w:num w:numId="16">
    <w:abstractNumId w:val="18"/>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6"/>
    <w:rsid w:val="00003178"/>
    <w:rsid w:val="000157E6"/>
    <w:rsid w:val="000348F1"/>
    <w:rsid w:val="00060587"/>
    <w:rsid w:val="00065017"/>
    <w:rsid w:val="00070E6D"/>
    <w:rsid w:val="000B0BD0"/>
    <w:rsid w:val="000B5EB8"/>
    <w:rsid w:val="000D1694"/>
    <w:rsid w:val="000F4B8A"/>
    <w:rsid w:val="00107EFD"/>
    <w:rsid w:val="00111569"/>
    <w:rsid w:val="00114C72"/>
    <w:rsid w:val="00122145"/>
    <w:rsid w:val="00134502"/>
    <w:rsid w:val="00137CFE"/>
    <w:rsid w:val="001568E4"/>
    <w:rsid w:val="00170621"/>
    <w:rsid w:val="0018493F"/>
    <w:rsid w:val="001A50E6"/>
    <w:rsid w:val="001A5FAC"/>
    <w:rsid w:val="001A648A"/>
    <w:rsid w:val="001B0708"/>
    <w:rsid w:val="001B6F32"/>
    <w:rsid w:val="001B7967"/>
    <w:rsid w:val="001C1B03"/>
    <w:rsid w:val="001D6455"/>
    <w:rsid w:val="001D7D2B"/>
    <w:rsid w:val="00204CBD"/>
    <w:rsid w:val="00213F44"/>
    <w:rsid w:val="0022762F"/>
    <w:rsid w:val="0023208F"/>
    <w:rsid w:val="00234CFE"/>
    <w:rsid w:val="002359F3"/>
    <w:rsid w:val="0024165A"/>
    <w:rsid w:val="0024460F"/>
    <w:rsid w:val="002469C6"/>
    <w:rsid w:val="0025336C"/>
    <w:rsid w:val="00254434"/>
    <w:rsid w:val="0026214B"/>
    <w:rsid w:val="00264223"/>
    <w:rsid w:val="00270D7A"/>
    <w:rsid w:val="00274BB0"/>
    <w:rsid w:val="00276E89"/>
    <w:rsid w:val="002B0FB6"/>
    <w:rsid w:val="002C0C67"/>
    <w:rsid w:val="002E0219"/>
    <w:rsid w:val="002F32B4"/>
    <w:rsid w:val="00313A73"/>
    <w:rsid w:val="00317F6B"/>
    <w:rsid w:val="00327A27"/>
    <w:rsid w:val="003307B8"/>
    <w:rsid w:val="00351A69"/>
    <w:rsid w:val="00360D64"/>
    <w:rsid w:val="003747E2"/>
    <w:rsid w:val="003A089F"/>
    <w:rsid w:val="003A1142"/>
    <w:rsid w:val="003A19F8"/>
    <w:rsid w:val="003C29C1"/>
    <w:rsid w:val="003C3A88"/>
    <w:rsid w:val="003C7531"/>
    <w:rsid w:val="003D2B5C"/>
    <w:rsid w:val="00405692"/>
    <w:rsid w:val="00407109"/>
    <w:rsid w:val="00407A47"/>
    <w:rsid w:val="0041088E"/>
    <w:rsid w:val="00415207"/>
    <w:rsid w:val="004223F5"/>
    <w:rsid w:val="004310FC"/>
    <w:rsid w:val="00453CC6"/>
    <w:rsid w:val="00460648"/>
    <w:rsid w:val="00471F3A"/>
    <w:rsid w:val="00476164"/>
    <w:rsid w:val="00484C5F"/>
    <w:rsid w:val="004927FD"/>
    <w:rsid w:val="00494E3E"/>
    <w:rsid w:val="0049715E"/>
    <w:rsid w:val="004C05B6"/>
    <w:rsid w:val="004D6AAD"/>
    <w:rsid w:val="004F4913"/>
    <w:rsid w:val="004F4A8F"/>
    <w:rsid w:val="00505494"/>
    <w:rsid w:val="0053067F"/>
    <w:rsid w:val="00535903"/>
    <w:rsid w:val="00542D2C"/>
    <w:rsid w:val="0054476D"/>
    <w:rsid w:val="005565FA"/>
    <w:rsid w:val="005653A0"/>
    <w:rsid w:val="0057118C"/>
    <w:rsid w:val="005813F7"/>
    <w:rsid w:val="005852DB"/>
    <w:rsid w:val="005968A4"/>
    <w:rsid w:val="005B5319"/>
    <w:rsid w:val="005C0B2D"/>
    <w:rsid w:val="005D7649"/>
    <w:rsid w:val="005E3FF1"/>
    <w:rsid w:val="005E7B5E"/>
    <w:rsid w:val="005F767A"/>
    <w:rsid w:val="00605E30"/>
    <w:rsid w:val="00611441"/>
    <w:rsid w:val="006171CC"/>
    <w:rsid w:val="00630253"/>
    <w:rsid w:val="00630950"/>
    <w:rsid w:val="0066500C"/>
    <w:rsid w:val="00665FA7"/>
    <w:rsid w:val="00672980"/>
    <w:rsid w:val="006749DF"/>
    <w:rsid w:val="00694282"/>
    <w:rsid w:val="006A1323"/>
    <w:rsid w:val="006B6A76"/>
    <w:rsid w:val="006C64D1"/>
    <w:rsid w:val="006E3BFA"/>
    <w:rsid w:val="00722B54"/>
    <w:rsid w:val="00722ECC"/>
    <w:rsid w:val="0073730D"/>
    <w:rsid w:val="00764E62"/>
    <w:rsid w:val="00774CA9"/>
    <w:rsid w:val="007800C8"/>
    <w:rsid w:val="00792246"/>
    <w:rsid w:val="007A5920"/>
    <w:rsid w:val="007C35AC"/>
    <w:rsid w:val="007F5143"/>
    <w:rsid w:val="008052D3"/>
    <w:rsid w:val="00805A1A"/>
    <w:rsid w:val="00815CE1"/>
    <w:rsid w:val="008532E2"/>
    <w:rsid w:val="008564A0"/>
    <w:rsid w:val="008623CF"/>
    <w:rsid w:val="008B42CD"/>
    <w:rsid w:val="008C2BD8"/>
    <w:rsid w:val="008C3E38"/>
    <w:rsid w:val="008C71BE"/>
    <w:rsid w:val="008D4F53"/>
    <w:rsid w:val="00904606"/>
    <w:rsid w:val="00911324"/>
    <w:rsid w:val="00927CB5"/>
    <w:rsid w:val="00943DCD"/>
    <w:rsid w:val="009505B0"/>
    <w:rsid w:val="009508FC"/>
    <w:rsid w:val="00951F3C"/>
    <w:rsid w:val="00955F6D"/>
    <w:rsid w:val="009835EE"/>
    <w:rsid w:val="0099531E"/>
    <w:rsid w:val="009A0ED6"/>
    <w:rsid w:val="009C7A49"/>
    <w:rsid w:val="009D39B4"/>
    <w:rsid w:val="009E14DF"/>
    <w:rsid w:val="00A04AEC"/>
    <w:rsid w:val="00A120CA"/>
    <w:rsid w:val="00A232D3"/>
    <w:rsid w:val="00A36E62"/>
    <w:rsid w:val="00A44AEE"/>
    <w:rsid w:val="00A5767D"/>
    <w:rsid w:val="00A7288B"/>
    <w:rsid w:val="00A76C3C"/>
    <w:rsid w:val="00A81536"/>
    <w:rsid w:val="00A969C9"/>
    <w:rsid w:val="00AA2B15"/>
    <w:rsid w:val="00AC08B9"/>
    <w:rsid w:val="00AC2541"/>
    <w:rsid w:val="00AC304A"/>
    <w:rsid w:val="00AD76C3"/>
    <w:rsid w:val="00AF303E"/>
    <w:rsid w:val="00AF3EF8"/>
    <w:rsid w:val="00AF6E27"/>
    <w:rsid w:val="00B05CD0"/>
    <w:rsid w:val="00B14D6D"/>
    <w:rsid w:val="00B208E4"/>
    <w:rsid w:val="00B349A6"/>
    <w:rsid w:val="00B44AE2"/>
    <w:rsid w:val="00B46CBF"/>
    <w:rsid w:val="00B67703"/>
    <w:rsid w:val="00B74339"/>
    <w:rsid w:val="00B75716"/>
    <w:rsid w:val="00BA1A4E"/>
    <w:rsid w:val="00BC0A43"/>
    <w:rsid w:val="00BE6A8E"/>
    <w:rsid w:val="00BF12A1"/>
    <w:rsid w:val="00C07CF9"/>
    <w:rsid w:val="00C2236B"/>
    <w:rsid w:val="00C53A4D"/>
    <w:rsid w:val="00C757E8"/>
    <w:rsid w:val="00C81180"/>
    <w:rsid w:val="00CA61A7"/>
    <w:rsid w:val="00CB2760"/>
    <w:rsid w:val="00CB75EF"/>
    <w:rsid w:val="00CC5FCD"/>
    <w:rsid w:val="00CC7B86"/>
    <w:rsid w:val="00CE5F4C"/>
    <w:rsid w:val="00CF471B"/>
    <w:rsid w:val="00D00F54"/>
    <w:rsid w:val="00D050EA"/>
    <w:rsid w:val="00D0747E"/>
    <w:rsid w:val="00D17C2F"/>
    <w:rsid w:val="00D23E12"/>
    <w:rsid w:val="00D40549"/>
    <w:rsid w:val="00D468AB"/>
    <w:rsid w:val="00D47176"/>
    <w:rsid w:val="00D509D8"/>
    <w:rsid w:val="00D62A39"/>
    <w:rsid w:val="00D64BC7"/>
    <w:rsid w:val="00D64DB6"/>
    <w:rsid w:val="00D7339D"/>
    <w:rsid w:val="00D97EAB"/>
    <w:rsid w:val="00DB194B"/>
    <w:rsid w:val="00DB63BA"/>
    <w:rsid w:val="00DC73C6"/>
    <w:rsid w:val="00DD5F85"/>
    <w:rsid w:val="00E02443"/>
    <w:rsid w:val="00E03251"/>
    <w:rsid w:val="00E03AF6"/>
    <w:rsid w:val="00E219EA"/>
    <w:rsid w:val="00E348E2"/>
    <w:rsid w:val="00E35382"/>
    <w:rsid w:val="00E5033D"/>
    <w:rsid w:val="00E52BE3"/>
    <w:rsid w:val="00E627C3"/>
    <w:rsid w:val="00E8311E"/>
    <w:rsid w:val="00E91E0C"/>
    <w:rsid w:val="00EA7156"/>
    <w:rsid w:val="00EC27D3"/>
    <w:rsid w:val="00ED044F"/>
    <w:rsid w:val="00ED1BE1"/>
    <w:rsid w:val="00F03932"/>
    <w:rsid w:val="00F0594A"/>
    <w:rsid w:val="00F16D8F"/>
    <w:rsid w:val="00F218E5"/>
    <w:rsid w:val="00F41A6E"/>
    <w:rsid w:val="00F62DF0"/>
    <w:rsid w:val="00FA11C0"/>
    <w:rsid w:val="00FA1CDF"/>
    <w:rsid w:val="00FA3B93"/>
    <w:rsid w:val="00FE005D"/>
    <w:rsid w:val="00FE2331"/>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089F"/>
    <w:pPr>
      <w:jc w:val="center"/>
    </w:pPr>
    <w:rPr>
      <w:b/>
      <w:bCs/>
    </w:rPr>
  </w:style>
  <w:style w:type="character" w:customStyle="1" w:styleId="BodyTextChar">
    <w:name w:val="Body Text Char"/>
    <w:basedOn w:val="DefaultParagraphFont"/>
    <w:link w:val="BodyText"/>
    <w:uiPriority w:val="99"/>
    <w:semiHidden/>
    <w:rsid w:val="00516222"/>
    <w:rPr>
      <w:sz w:val="24"/>
      <w:szCs w:val="24"/>
    </w:rPr>
  </w:style>
  <w:style w:type="paragraph" w:styleId="BodyTextIndent">
    <w:name w:val="Body Text Indent"/>
    <w:basedOn w:val="Normal"/>
    <w:link w:val="BodyTextIndentChar"/>
    <w:uiPriority w:val="99"/>
    <w:rsid w:val="003A089F"/>
    <w:pPr>
      <w:ind w:firstLine="540"/>
      <w:jc w:val="both"/>
    </w:pPr>
  </w:style>
  <w:style w:type="character" w:customStyle="1" w:styleId="BodyTextIndentChar">
    <w:name w:val="Body Text Indent Char"/>
    <w:basedOn w:val="DefaultParagraphFont"/>
    <w:link w:val="BodyTextIndent"/>
    <w:uiPriority w:val="99"/>
    <w:semiHidden/>
    <w:rsid w:val="00516222"/>
    <w:rPr>
      <w:sz w:val="24"/>
      <w:szCs w:val="24"/>
    </w:rPr>
  </w:style>
  <w:style w:type="paragraph" w:styleId="Header">
    <w:name w:val="header"/>
    <w:basedOn w:val="Normal"/>
    <w:link w:val="HeaderChar"/>
    <w:uiPriority w:val="99"/>
    <w:rsid w:val="003307B8"/>
    <w:pPr>
      <w:tabs>
        <w:tab w:val="center" w:pos="4252"/>
        <w:tab w:val="right" w:pos="8504"/>
      </w:tabs>
    </w:pPr>
  </w:style>
  <w:style w:type="character" w:customStyle="1" w:styleId="HeaderChar">
    <w:name w:val="Header Char"/>
    <w:basedOn w:val="DefaultParagraphFont"/>
    <w:link w:val="Header"/>
    <w:uiPriority w:val="99"/>
    <w:locked/>
    <w:rsid w:val="005813F7"/>
    <w:rPr>
      <w:rFonts w:cs="Times New Roman"/>
      <w:sz w:val="24"/>
      <w:szCs w:val="24"/>
    </w:rPr>
  </w:style>
  <w:style w:type="paragraph" w:styleId="Footer">
    <w:name w:val="footer"/>
    <w:basedOn w:val="Normal"/>
    <w:link w:val="FooterChar"/>
    <w:uiPriority w:val="99"/>
    <w:rsid w:val="003307B8"/>
    <w:pPr>
      <w:tabs>
        <w:tab w:val="center" w:pos="4252"/>
        <w:tab w:val="right" w:pos="8504"/>
      </w:tabs>
    </w:pPr>
  </w:style>
  <w:style w:type="character" w:customStyle="1" w:styleId="FooterChar">
    <w:name w:val="Footer Char"/>
    <w:basedOn w:val="DefaultParagraphFont"/>
    <w:link w:val="Footer"/>
    <w:uiPriority w:val="99"/>
    <w:semiHidden/>
    <w:rsid w:val="00516222"/>
    <w:rPr>
      <w:sz w:val="24"/>
      <w:szCs w:val="24"/>
    </w:rPr>
  </w:style>
  <w:style w:type="paragraph" w:styleId="BalloonText">
    <w:name w:val="Balloon Text"/>
    <w:basedOn w:val="Normal"/>
    <w:link w:val="BalloonTextChar"/>
    <w:uiPriority w:val="99"/>
    <w:semiHidden/>
    <w:rsid w:val="00A232D3"/>
    <w:rPr>
      <w:rFonts w:ascii="Tahoma" w:hAnsi="Tahoma" w:cs="Tahoma"/>
      <w:sz w:val="16"/>
      <w:szCs w:val="16"/>
    </w:rPr>
  </w:style>
  <w:style w:type="character" w:customStyle="1" w:styleId="BalloonTextChar">
    <w:name w:val="Balloon Text Char"/>
    <w:basedOn w:val="DefaultParagraphFont"/>
    <w:link w:val="BalloonText"/>
    <w:uiPriority w:val="99"/>
    <w:semiHidden/>
    <w:rsid w:val="00516222"/>
    <w:rPr>
      <w:sz w:val="0"/>
      <w:szCs w:val="0"/>
    </w:rPr>
  </w:style>
  <w:style w:type="character" w:styleId="PageNumber">
    <w:name w:val="page number"/>
    <w:basedOn w:val="DefaultParagraphFont"/>
    <w:uiPriority w:val="99"/>
    <w:rsid w:val="00274BB0"/>
    <w:rPr>
      <w:rFonts w:cs="Times New Roman"/>
    </w:rPr>
  </w:style>
  <w:style w:type="table" w:styleId="TableGrid">
    <w:name w:val="Table Grid"/>
    <w:basedOn w:val="Table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BodyText2">
    <w:name w:val="Body Text 2"/>
    <w:basedOn w:val="Normal"/>
    <w:link w:val="BodyText2Ch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BodyText2Char">
    <w:name w:val="Body Text 2 Char"/>
    <w:basedOn w:val="DefaultParagraphFont"/>
    <w:link w:val="BodyText2"/>
    <w:uiPriority w:val="99"/>
    <w:semiHidden/>
    <w:rsid w:val="004310FC"/>
    <w:rPr>
      <w:rFonts w:ascii="Nimbus Roman No9 L" w:eastAsia="DejaVu Sans" w:hAnsi="Nimbus Roman No9 L" w:cs="Mangal"/>
      <w:kern w:val="1"/>
      <w:sz w:val="24"/>
      <w:szCs w:val="21"/>
      <w:lang w:eastAsia="hi-IN" w:bidi="hi-IN"/>
    </w:rPr>
  </w:style>
  <w:style w:type="paragraph" w:styleId="ListParagraph">
    <w:name w:val="List Paragraph"/>
    <w:basedOn w:val="Normal"/>
    <w:uiPriority w:val="34"/>
    <w:qFormat/>
    <w:rsid w:val="00805A1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089F"/>
    <w:pPr>
      <w:jc w:val="center"/>
    </w:pPr>
    <w:rPr>
      <w:b/>
      <w:bCs/>
    </w:rPr>
  </w:style>
  <w:style w:type="character" w:customStyle="1" w:styleId="BodyTextChar">
    <w:name w:val="Body Text Char"/>
    <w:basedOn w:val="DefaultParagraphFont"/>
    <w:link w:val="BodyText"/>
    <w:uiPriority w:val="99"/>
    <w:semiHidden/>
    <w:rsid w:val="00516222"/>
    <w:rPr>
      <w:sz w:val="24"/>
      <w:szCs w:val="24"/>
    </w:rPr>
  </w:style>
  <w:style w:type="paragraph" w:styleId="BodyTextIndent">
    <w:name w:val="Body Text Indent"/>
    <w:basedOn w:val="Normal"/>
    <w:link w:val="BodyTextIndentChar"/>
    <w:uiPriority w:val="99"/>
    <w:rsid w:val="003A089F"/>
    <w:pPr>
      <w:ind w:firstLine="540"/>
      <w:jc w:val="both"/>
    </w:pPr>
  </w:style>
  <w:style w:type="character" w:customStyle="1" w:styleId="BodyTextIndentChar">
    <w:name w:val="Body Text Indent Char"/>
    <w:basedOn w:val="DefaultParagraphFont"/>
    <w:link w:val="BodyTextIndent"/>
    <w:uiPriority w:val="99"/>
    <w:semiHidden/>
    <w:rsid w:val="00516222"/>
    <w:rPr>
      <w:sz w:val="24"/>
      <w:szCs w:val="24"/>
    </w:rPr>
  </w:style>
  <w:style w:type="paragraph" w:styleId="Header">
    <w:name w:val="header"/>
    <w:basedOn w:val="Normal"/>
    <w:link w:val="HeaderChar"/>
    <w:uiPriority w:val="99"/>
    <w:rsid w:val="003307B8"/>
    <w:pPr>
      <w:tabs>
        <w:tab w:val="center" w:pos="4252"/>
        <w:tab w:val="right" w:pos="8504"/>
      </w:tabs>
    </w:pPr>
  </w:style>
  <w:style w:type="character" w:customStyle="1" w:styleId="HeaderChar">
    <w:name w:val="Header Char"/>
    <w:basedOn w:val="DefaultParagraphFont"/>
    <w:link w:val="Header"/>
    <w:uiPriority w:val="99"/>
    <w:locked/>
    <w:rsid w:val="005813F7"/>
    <w:rPr>
      <w:rFonts w:cs="Times New Roman"/>
      <w:sz w:val="24"/>
      <w:szCs w:val="24"/>
    </w:rPr>
  </w:style>
  <w:style w:type="paragraph" w:styleId="Footer">
    <w:name w:val="footer"/>
    <w:basedOn w:val="Normal"/>
    <w:link w:val="FooterChar"/>
    <w:uiPriority w:val="99"/>
    <w:rsid w:val="003307B8"/>
    <w:pPr>
      <w:tabs>
        <w:tab w:val="center" w:pos="4252"/>
        <w:tab w:val="right" w:pos="8504"/>
      </w:tabs>
    </w:pPr>
  </w:style>
  <w:style w:type="character" w:customStyle="1" w:styleId="FooterChar">
    <w:name w:val="Footer Char"/>
    <w:basedOn w:val="DefaultParagraphFont"/>
    <w:link w:val="Footer"/>
    <w:uiPriority w:val="99"/>
    <w:semiHidden/>
    <w:rsid w:val="00516222"/>
    <w:rPr>
      <w:sz w:val="24"/>
      <w:szCs w:val="24"/>
    </w:rPr>
  </w:style>
  <w:style w:type="paragraph" w:styleId="BalloonText">
    <w:name w:val="Balloon Text"/>
    <w:basedOn w:val="Normal"/>
    <w:link w:val="BalloonTextChar"/>
    <w:uiPriority w:val="99"/>
    <w:semiHidden/>
    <w:rsid w:val="00A232D3"/>
    <w:rPr>
      <w:rFonts w:ascii="Tahoma" w:hAnsi="Tahoma" w:cs="Tahoma"/>
      <w:sz w:val="16"/>
      <w:szCs w:val="16"/>
    </w:rPr>
  </w:style>
  <w:style w:type="character" w:customStyle="1" w:styleId="BalloonTextChar">
    <w:name w:val="Balloon Text Char"/>
    <w:basedOn w:val="DefaultParagraphFont"/>
    <w:link w:val="BalloonText"/>
    <w:uiPriority w:val="99"/>
    <w:semiHidden/>
    <w:rsid w:val="00516222"/>
    <w:rPr>
      <w:sz w:val="0"/>
      <w:szCs w:val="0"/>
    </w:rPr>
  </w:style>
  <w:style w:type="character" w:styleId="PageNumber">
    <w:name w:val="page number"/>
    <w:basedOn w:val="DefaultParagraphFont"/>
    <w:uiPriority w:val="99"/>
    <w:rsid w:val="00274BB0"/>
    <w:rPr>
      <w:rFonts w:cs="Times New Roman"/>
    </w:rPr>
  </w:style>
  <w:style w:type="table" w:styleId="TableGrid">
    <w:name w:val="Table Grid"/>
    <w:basedOn w:val="Table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BodyText2">
    <w:name w:val="Body Text 2"/>
    <w:basedOn w:val="Normal"/>
    <w:link w:val="BodyText2Ch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BodyText2Char">
    <w:name w:val="Body Text 2 Char"/>
    <w:basedOn w:val="DefaultParagraphFont"/>
    <w:link w:val="BodyText2"/>
    <w:uiPriority w:val="99"/>
    <w:semiHidden/>
    <w:rsid w:val="004310FC"/>
    <w:rPr>
      <w:rFonts w:ascii="Nimbus Roman No9 L" w:eastAsia="DejaVu Sans" w:hAnsi="Nimbus Roman No9 L" w:cs="Mangal"/>
      <w:kern w:val="1"/>
      <w:sz w:val="24"/>
      <w:szCs w:val="21"/>
      <w:lang w:eastAsia="hi-IN" w:bidi="hi-IN"/>
    </w:rPr>
  </w:style>
  <w:style w:type="paragraph" w:styleId="ListParagraph">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41700373.edu@juntade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Template>
  <TotalTime>8</TotalTime>
  <Pages>2</Pages>
  <Words>221</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AUDIENCIA AL ALUMNO/A Y , EN SU CASO, A SUS REPRESENTANTES LEGALES</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creator>Direccion</dc:creator>
  <cp:lastModifiedBy>user</cp:lastModifiedBy>
  <cp:revision>12</cp:revision>
  <cp:lastPrinted>2011-03-09T07:58:00Z</cp:lastPrinted>
  <dcterms:created xsi:type="dcterms:W3CDTF">2020-06-16T17:40:00Z</dcterms:created>
  <dcterms:modified xsi:type="dcterms:W3CDTF">2021-03-18T12:09:00Z</dcterms:modified>
</cp:coreProperties>
</file>