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F3" w:rsidRDefault="00F94CF3" w:rsidP="004310FC">
      <w:pPr>
        <w:jc w:val="center"/>
        <w:rPr>
          <w:b/>
          <w:sz w:val="28"/>
          <w:szCs w:val="28"/>
        </w:rPr>
      </w:pPr>
    </w:p>
    <w:p w:rsidR="004310FC" w:rsidRPr="002B0FB6" w:rsidRDefault="004310FC" w:rsidP="004310FC">
      <w:pPr>
        <w:jc w:val="center"/>
        <w:rPr>
          <w:b/>
          <w:sz w:val="28"/>
          <w:szCs w:val="28"/>
        </w:rPr>
      </w:pPr>
      <w:r w:rsidRPr="002B0FB6">
        <w:rPr>
          <w:b/>
          <w:sz w:val="28"/>
          <w:szCs w:val="28"/>
        </w:rPr>
        <w:t>SOLICITUD DE PARTICIPACIÓN EN EL PRO</w:t>
      </w:r>
      <w:r w:rsidR="00F94CF3">
        <w:rPr>
          <w:b/>
          <w:sz w:val="28"/>
          <w:szCs w:val="28"/>
        </w:rPr>
        <w:t>YECTO DEL CENTRO ENMARCADO DENTRO DEL PRO</w:t>
      </w:r>
      <w:r w:rsidRPr="002B0FB6">
        <w:rPr>
          <w:b/>
          <w:sz w:val="28"/>
          <w:szCs w:val="28"/>
        </w:rPr>
        <w:t xml:space="preserve">GRAMA ERASMUS+ </w:t>
      </w:r>
    </w:p>
    <w:p w:rsidR="00F94CF3" w:rsidRDefault="00F94CF3" w:rsidP="008623CF">
      <w:pPr>
        <w:jc w:val="center"/>
        <w:rPr>
          <w:b/>
          <w:i/>
        </w:rPr>
      </w:pPr>
    </w:p>
    <w:p w:rsidR="004310FC" w:rsidRDefault="00F94CF3" w:rsidP="008623C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="006A5AE8" w:rsidRPr="00F94CF3">
        <w:rPr>
          <w:b/>
          <w:i/>
          <w:sz w:val="32"/>
          <w:szCs w:val="32"/>
        </w:rPr>
        <w:t>UN PASO MÁS</w:t>
      </w:r>
      <w:r>
        <w:rPr>
          <w:b/>
          <w:i/>
          <w:sz w:val="32"/>
          <w:szCs w:val="32"/>
        </w:rPr>
        <w:t>”</w:t>
      </w:r>
    </w:p>
    <w:p w:rsidR="00F94CF3" w:rsidRPr="00F94CF3" w:rsidRDefault="00F94CF3" w:rsidP="008623CF">
      <w:pPr>
        <w:jc w:val="center"/>
        <w:rPr>
          <w:b/>
          <w:i/>
          <w:sz w:val="32"/>
          <w:szCs w:val="32"/>
        </w:rPr>
      </w:pPr>
    </w:p>
    <w:p w:rsidR="008623CF" w:rsidRPr="00B92390" w:rsidRDefault="008623CF" w:rsidP="008623CF">
      <w:pPr>
        <w:jc w:val="center"/>
      </w:pP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899"/>
        <w:gridCol w:w="142"/>
        <w:gridCol w:w="850"/>
        <w:gridCol w:w="1277"/>
        <w:gridCol w:w="329"/>
        <w:gridCol w:w="2505"/>
      </w:tblGrid>
      <w:tr w:rsidR="001C1B03" w:rsidRPr="002B0FB6" w:rsidTr="00F94CF3">
        <w:tc>
          <w:tcPr>
            <w:tcW w:w="921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03" w:rsidRPr="002B0FB6" w:rsidRDefault="001C1B03" w:rsidP="00593B84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B6">
              <w:rPr>
                <w:rFonts w:ascii="Times New Roman" w:hAnsi="Times New Roman" w:cs="Times New Roman"/>
                <w:b/>
                <w:sz w:val="20"/>
                <w:szCs w:val="20"/>
              </w:rPr>
              <w:t>MOVILIDAD SOLICITADA:</w:t>
            </w:r>
            <w:r w:rsidR="006A5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5AE8" w:rsidRPr="006A5AE8">
              <w:rPr>
                <w:rFonts w:ascii="Times New Roman" w:hAnsi="Times New Roman" w:cs="Times New Roman"/>
                <w:sz w:val="20"/>
                <w:szCs w:val="20"/>
              </w:rPr>
              <w:t xml:space="preserve">Realización de </w:t>
            </w:r>
            <w:r w:rsidR="00593B84">
              <w:rPr>
                <w:rFonts w:ascii="Times New Roman" w:hAnsi="Times New Roman" w:cs="Times New Roman"/>
                <w:sz w:val="20"/>
                <w:szCs w:val="20"/>
              </w:rPr>
              <w:t>1 mes de prácticas profesionales.</w:t>
            </w:r>
          </w:p>
        </w:tc>
      </w:tr>
      <w:tr w:rsidR="001C1B03" w:rsidRPr="002B0FB6" w:rsidTr="00F94CF3"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03" w:rsidRPr="002B0FB6" w:rsidRDefault="001C1B03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B6">
              <w:rPr>
                <w:rFonts w:ascii="Times New Roman" w:hAnsi="Times New Roman" w:cs="Times New Roman"/>
                <w:b/>
                <w:sz w:val="20"/>
                <w:szCs w:val="20"/>
              </w:rPr>
              <w:t>DESTINO:</w:t>
            </w:r>
            <w:r w:rsidR="006A5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5AE8" w:rsidRPr="006A5AE8">
              <w:rPr>
                <w:rFonts w:ascii="Times New Roman" w:hAnsi="Times New Roman" w:cs="Times New Roman"/>
                <w:sz w:val="20"/>
                <w:szCs w:val="20"/>
              </w:rPr>
              <w:t>Digne-les-</w:t>
            </w:r>
            <w:proofErr w:type="spellStart"/>
            <w:r w:rsidR="006A5AE8" w:rsidRPr="006A5AE8">
              <w:rPr>
                <w:rFonts w:ascii="Times New Roman" w:hAnsi="Times New Roman" w:cs="Times New Roman"/>
                <w:sz w:val="20"/>
                <w:szCs w:val="20"/>
              </w:rPr>
              <w:t>Bains</w:t>
            </w:r>
            <w:proofErr w:type="spellEnd"/>
            <w:r w:rsidR="006A5AE8" w:rsidRPr="006A5AE8">
              <w:rPr>
                <w:rFonts w:ascii="Times New Roman" w:hAnsi="Times New Roman" w:cs="Times New Roman"/>
                <w:sz w:val="20"/>
                <w:szCs w:val="20"/>
              </w:rPr>
              <w:t>, Francia</w:t>
            </w:r>
          </w:p>
        </w:tc>
        <w:tc>
          <w:tcPr>
            <w:tcW w:w="51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03" w:rsidRPr="002B0FB6" w:rsidRDefault="001C1B03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B6">
              <w:rPr>
                <w:rFonts w:ascii="Times New Roman" w:hAnsi="Times New Roman" w:cs="Times New Roman"/>
                <w:b/>
                <w:sz w:val="20"/>
                <w:szCs w:val="20"/>
              </w:rPr>
              <w:t>IDIOMA DE TRABAJO:</w:t>
            </w:r>
            <w:r w:rsidR="006A5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5AE8" w:rsidRPr="006A5AE8">
              <w:rPr>
                <w:rFonts w:ascii="Times New Roman" w:hAnsi="Times New Roman" w:cs="Times New Roman"/>
                <w:sz w:val="20"/>
                <w:szCs w:val="20"/>
              </w:rPr>
              <w:t>Francés</w:t>
            </w:r>
          </w:p>
        </w:tc>
      </w:tr>
      <w:tr w:rsidR="004310FC" w:rsidRPr="002B0FB6" w:rsidTr="00F94CF3">
        <w:tc>
          <w:tcPr>
            <w:tcW w:w="63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10FC" w:rsidRPr="002B0FB6" w:rsidRDefault="004310FC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B6">
              <w:rPr>
                <w:rFonts w:ascii="Times New Roman" w:hAnsi="Times New Roman" w:cs="Times New Roman"/>
                <w:b/>
                <w:sz w:val="20"/>
                <w:szCs w:val="20"/>
              </w:rPr>
              <w:t>APELLIDOS</w:t>
            </w:r>
            <w:r w:rsidRPr="002B0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4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0FC" w:rsidRPr="002B0FB6" w:rsidRDefault="004310FC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FB6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  <w:r w:rsidRPr="002B0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A5AE8" w:rsidRPr="002B0FB6" w:rsidTr="00F94CF3"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AE8" w:rsidRPr="006A5AE8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CICLO FORMATIVO: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Cuidados Auxiliares de Enfermería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AE8" w:rsidRPr="006A5AE8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Medio</w:t>
            </w:r>
          </w:p>
        </w:tc>
      </w:tr>
      <w:tr w:rsidR="001C1B03" w:rsidRPr="002B0FB6" w:rsidTr="00F94CF3"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03" w:rsidRPr="002B0FB6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NACIMIENTO: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03" w:rsidRPr="002B0FB6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Nº DNI/PASAPORTE</w:t>
            </w:r>
            <w:r w:rsidR="001C1B03" w:rsidRPr="002B0F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C1B03" w:rsidRPr="002B0FB6" w:rsidTr="00F94CF3">
        <w:tc>
          <w:tcPr>
            <w:tcW w:w="921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03" w:rsidRPr="002B0FB6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FECHA DE CADUCIDAD DEL DNI/PASAPORTE:</w:t>
            </w:r>
          </w:p>
        </w:tc>
      </w:tr>
      <w:tr w:rsidR="001C1B03" w:rsidRPr="002B0FB6" w:rsidTr="00F94CF3">
        <w:tc>
          <w:tcPr>
            <w:tcW w:w="921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B03" w:rsidRPr="002B0FB6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DOMICILIO (calle, número, piso):</w:t>
            </w:r>
          </w:p>
        </w:tc>
      </w:tr>
      <w:tr w:rsidR="006A5AE8" w:rsidRPr="002B0FB6" w:rsidTr="00F94CF3"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AE8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MUNICIPIO:</w:t>
            </w:r>
          </w:p>
        </w:tc>
        <w:tc>
          <w:tcPr>
            <w:tcW w:w="349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AE8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 POSTAL: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AE8" w:rsidRDefault="006A5AE8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PROVINCIA:</w:t>
            </w:r>
          </w:p>
        </w:tc>
      </w:tr>
      <w:tr w:rsidR="008623CF" w:rsidRPr="002B0FB6" w:rsidTr="00F94CF3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3CF" w:rsidRPr="002B0FB6" w:rsidRDefault="008623CF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B6">
              <w:rPr>
                <w:rFonts w:ascii="Times New Roman" w:hAnsi="Times New Roman" w:cs="Times New Roman"/>
                <w:b/>
                <w:sz w:val="20"/>
                <w:szCs w:val="20"/>
              </w:rPr>
              <w:t>TF. DE CONTACTO</w:t>
            </w:r>
            <w:r w:rsidRPr="002B0F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3CF" w:rsidRPr="002B0FB6" w:rsidRDefault="008623CF" w:rsidP="00F94CF3">
            <w:pPr>
              <w:pStyle w:val="Contenidodelatabla"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B6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</w:tbl>
    <w:p w:rsidR="004310FC" w:rsidRPr="00B92390" w:rsidRDefault="004310FC" w:rsidP="004310FC"/>
    <w:p w:rsidR="002B0FB6" w:rsidRDefault="002B0FB6" w:rsidP="008623CF">
      <w:pPr>
        <w:jc w:val="both"/>
        <w:rPr>
          <w:sz w:val="22"/>
          <w:szCs w:val="22"/>
        </w:rPr>
      </w:pPr>
    </w:p>
    <w:p w:rsidR="002B0FB6" w:rsidRPr="002B0FB6" w:rsidRDefault="002B0FB6" w:rsidP="008623CF">
      <w:pPr>
        <w:jc w:val="both"/>
        <w:rPr>
          <w:sz w:val="22"/>
          <w:szCs w:val="22"/>
        </w:rPr>
      </w:pPr>
    </w:p>
    <w:p w:rsidR="002B0FB6" w:rsidRDefault="002B0FB6" w:rsidP="002B0FB6"/>
    <w:p w:rsidR="002B0FB6" w:rsidRPr="00683ABE" w:rsidRDefault="002B0FB6" w:rsidP="002B0FB6"/>
    <w:tbl>
      <w:tblPr>
        <w:tblpPr w:leftFromText="141" w:rightFromText="141" w:vertAnchor="text" w:horzAnchor="margin" w:tblpXSpec="center" w:tblpY="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34"/>
      </w:tblGrid>
      <w:tr w:rsidR="002B0FB6" w:rsidRPr="00B92390" w:rsidTr="00F94CF3">
        <w:tc>
          <w:tcPr>
            <w:tcW w:w="288" w:type="dxa"/>
          </w:tcPr>
          <w:p w:rsidR="002B0FB6" w:rsidRPr="00B92390" w:rsidRDefault="002B0FB6" w:rsidP="00491258">
            <w:pPr>
              <w:jc w:val="both"/>
            </w:pPr>
          </w:p>
        </w:tc>
        <w:tc>
          <w:tcPr>
            <w:tcW w:w="9034" w:type="dxa"/>
          </w:tcPr>
          <w:p w:rsidR="002B0FB6" w:rsidRPr="00B92390" w:rsidRDefault="002B0FB6" w:rsidP="00491258">
            <w:pPr>
              <w:jc w:val="center"/>
              <w:rPr>
                <w:b/>
              </w:rPr>
            </w:pPr>
            <w:r w:rsidRPr="00B92390">
              <w:rPr>
                <w:b/>
              </w:rPr>
              <w:t>DECLARACIÓN, FECHA Y FIRMA</w:t>
            </w:r>
          </w:p>
        </w:tc>
      </w:tr>
      <w:tr w:rsidR="002B0FB6" w:rsidRPr="00B92390" w:rsidTr="00F94CF3">
        <w:tc>
          <w:tcPr>
            <w:tcW w:w="9322" w:type="dxa"/>
            <w:gridSpan w:val="2"/>
          </w:tcPr>
          <w:p w:rsidR="006A5AE8" w:rsidRDefault="002B0FB6" w:rsidP="00491258">
            <w:pPr>
              <w:pStyle w:val="Textoindependiente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85B">
              <w:rPr>
                <w:rFonts w:ascii="Times New Roman" w:hAnsi="Times New Roman" w:cs="Times New Roman"/>
                <w:sz w:val="20"/>
                <w:szCs w:val="20"/>
              </w:rPr>
              <w:t xml:space="preserve">El abajo firmante </w:t>
            </w:r>
            <w:r w:rsidRPr="006A5AE8">
              <w:rPr>
                <w:rFonts w:ascii="Times New Roman" w:hAnsi="Times New Roman" w:cs="Times New Roman"/>
                <w:b/>
                <w:sz w:val="20"/>
                <w:szCs w:val="20"/>
              </w:rPr>
              <w:t>declara</w:t>
            </w:r>
            <w:r w:rsidRPr="001A485B">
              <w:rPr>
                <w:rFonts w:ascii="Times New Roman" w:hAnsi="Times New Roman" w:cs="Times New Roman"/>
                <w:sz w:val="20"/>
                <w:szCs w:val="20"/>
              </w:rPr>
              <w:t xml:space="preserve"> conocer las bases de la convocatoria,  así como no haber </w:t>
            </w:r>
            <w:r w:rsidR="006A5AE8">
              <w:rPr>
                <w:rFonts w:ascii="Times New Roman" w:hAnsi="Times New Roman" w:cs="Times New Roman"/>
                <w:sz w:val="20"/>
                <w:szCs w:val="20"/>
              </w:rPr>
              <w:t xml:space="preserve">sido beneficiario/a de becas o ayudas convocadas para la misma finalidad procedentes de cualquier Administración o Ente público o privado, nacional o internacional, durante el mismo curso y SOLICITA la estancia en Francia para la realización de una parte del módulo profesional de formación en </w:t>
            </w:r>
            <w:proofErr w:type="spellStart"/>
            <w:r w:rsidR="006A5AE8">
              <w:rPr>
                <w:rFonts w:ascii="Times New Roman" w:hAnsi="Times New Roman" w:cs="Times New Roman"/>
                <w:sz w:val="20"/>
                <w:szCs w:val="20"/>
              </w:rPr>
              <w:t>Centos</w:t>
            </w:r>
            <w:proofErr w:type="spellEnd"/>
            <w:r w:rsidR="006A5AE8">
              <w:rPr>
                <w:rFonts w:ascii="Times New Roman" w:hAnsi="Times New Roman" w:cs="Times New Roman"/>
                <w:sz w:val="20"/>
                <w:szCs w:val="20"/>
              </w:rPr>
              <w:t xml:space="preserve"> de Trabajo durante el curso 2016/2017</w:t>
            </w:r>
          </w:p>
          <w:p w:rsidR="00F94CF3" w:rsidRDefault="00F94CF3" w:rsidP="00491258">
            <w:pPr>
              <w:jc w:val="both"/>
              <w:rPr>
                <w:sz w:val="18"/>
                <w:szCs w:val="18"/>
              </w:rPr>
            </w:pPr>
          </w:p>
          <w:p w:rsidR="002B0FB6" w:rsidRPr="00B92390" w:rsidRDefault="002B0FB6" w:rsidP="00491258">
            <w:pPr>
              <w:jc w:val="both"/>
              <w:rPr>
                <w:sz w:val="18"/>
                <w:szCs w:val="18"/>
              </w:rPr>
            </w:pPr>
            <w:r w:rsidRPr="00B92390">
              <w:rPr>
                <w:sz w:val="18"/>
                <w:szCs w:val="18"/>
              </w:rPr>
              <w:t xml:space="preserve">             En </w:t>
            </w:r>
            <w:r>
              <w:rPr>
                <w:sz w:val="18"/>
                <w:szCs w:val="18"/>
              </w:rPr>
              <w:t>Sevilla</w:t>
            </w:r>
            <w:r w:rsidRPr="00B92390">
              <w:rPr>
                <w:sz w:val="18"/>
                <w:szCs w:val="18"/>
              </w:rPr>
              <w:t xml:space="preserve">,  a  ……....…….  de  </w:t>
            </w:r>
            <w:r w:rsidR="00593B84">
              <w:rPr>
                <w:sz w:val="18"/>
                <w:szCs w:val="18"/>
              </w:rPr>
              <w:t xml:space="preserve">             </w:t>
            </w:r>
            <w:r w:rsidRPr="00B92390">
              <w:rPr>
                <w:sz w:val="18"/>
                <w:szCs w:val="18"/>
              </w:rPr>
              <w:t xml:space="preserve">  de </w:t>
            </w:r>
            <w:r w:rsidR="00F94CF3">
              <w:rPr>
                <w:sz w:val="18"/>
                <w:szCs w:val="18"/>
              </w:rPr>
              <w:t>201</w:t>
            </w:r>
            <w:r w:rsidR="00593B84">
              <w:rPr>
                <w:sz w:val="18"/>
                <w:szCs w:val="18"/>
              </w:rPr>
              <w:t>7</w:t>
            </w:r>
            <w:bookmarkStart w:id="0" w:name="_GoBack"/>
            <w:bookmarkEnd w:id="0"/>
            <w:r w:rsidR="00F94CF3">
              <w:rPr>
                <w:sz w:val="18"/>
                <w:szCs w:val="18"/>
              </w:rPr>
              <w:t>,</w:t>
            </w:r>
            <w:r w:rsidRPr="00B92390">
              <w:rPr>
                <w:sz w:val="18"/>
                <w:szCs w:val="18"/>
              </w:rPr>
              <w:t xml:space="preserve">                         </w:t>
            </w:r>
          </w:p>
          <w:p w:rsidR="002B0FB6" w:rsidRDefault="002B0FB6" w:rsidP="00491258">
            <w:pPr>
              <w:jc w:val="both"/>
              <w:rPr>
                <w:sz w:val="18"/>
                <w:szCs w:val="18"/>
              </w:rPr>
            </w:pPr>
          </w:p>
          <w:p w:rsidR="00F94CF3" w:rsidRDefault="00F94CF3" w:rsidP="00F94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PERSONA SOLICITANTE</w:t>
            </w:r>
          </w:p>
          <w:p w:rsidR="00F94CF3" w:rsidRDefault="00F94CF3" w:rsidP="00491258">
            <w:pPr>
              <w:jc w:val="both"/>
              <w:rPr>
                <w:sz w:val="18"/>
                <w:szCs w:val="18"/>
              </w:rPr>
            </w:pPr>
          </w:p>
          <w:p w:rsidR="00F94CF3" w:rsidRDefault="00F94CF3" w:rsidP="00491258">
            <w:pPr>
              <w:jc w:val="both"/>
              <w:rPr>
                <w:sz w:val="18"/>
                <w:szCs w:val="18"/>
              </w:rPr>
            </w:pPr>
          </w:p>
          <w:p w:rsidR="00F94CF3" w:rsidRDefault="00F94CF3" w:rsidP="00491258">
            <w:pPr>
              <w:jc w:val="both"/>
              <w:rPr>
                <w:sz w:val="18"/>
                <w:szCs w:val="18"/>
              </w:rPr>
            </w:pPr>
          </w:p>
          <w:p w:rsidR="00F94CF3" w:rsidRDefault="00F94CF3" w:rsidP="00491258">
            <w:pPr>
              <w:jc w:val="both"/>
              <w:rPr>
                <w:sz w:val="18"/>
                <w:szCs w:val="18"/>
              </w:rPr>
            </w:pPr>
          </w:p>
          <w:p w:rsidR="00F94CF3" w:rsidRDefault="00F94CF3" w:rsidP="00491258">
            <w:pPr>
              <w:jc w:val="both"/>
              <w:rPr>
                <w:sz w:val="18"/>
                <w:szCs w:val="18"/>
              </w:rPr>
            </w:pPr>
          </w:p>
          <w:p w:rsidR="00F94CF3" w:rsidRPr="00B92390" w:rsidRDefault="00F94CF3" w:rsidP="00491258">
            <w:pPr>
              <w:jc w:val="both"/>
              <w:rPr>
                <w:sz w:val="18"/>
                <w:szCs w:val="18"/>
              </w:rPr>
            </w:pPr>
          </w:p>
          <w:p w:rsidR="002B0FB6" w:rsidRPr="00B92390" w:rsidRDefault="002B0FB6" w:rsidP="00F94CF3">
            <w:pPr>
              <w:jc w:val="center"/>
              <w:rPr>
                <w:sz w:val="18"/>
                <w:szCs w:val="18"/>
              </w:rPr>
            </w:pPr>
            <w:r w:rsidRPr="00B92390">
              <w:rPr>
                <w:sz w:val="18"/>
                <w:szCs w:val="18"/>
              </w:rPr>
              <w:t>Fdo. ……………………………………........................................................</w:t>
            </w:r>
            <w:r w:rsidRPr="00B92390">
              <w:rPr>
                <w:vanish/>
                <w:sz w:val="18"/>
                <w:szCs w:val="18"/>
              </w:rPr>
              <w:t>…..                                                        Fdo. sus obligaciones tributarias, as</w:t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  <w:r w:rsidRPr="00B92390">
              <w:rPr>
                <w:vanish/>
                <w:sz w:val="18"/>
                <w:szCs w:val="18"/>
              </w:rPr>
              <w:pgNum/>
            </w:r>
          </w:p>
          <w:p w:rsidR="002B0FB6" w:rsidRPr="00B92390" w:rsidRDefault="002B0FB6" w:rsidP="00491258">
            <w:pPr>
              <w:jc w:val="both"/>
              <w:rPr>
                <w:i/>
              </w:rPr>
            </w:pPr>
            <w:r w:rsidRPr="00B92390">
              <w:rPr>
                <w:i/>
              </w:rPr>
              <w:t xml:space="preserve"> </w:t>
            </w:r>
          </w:p>
        </w:tc>
      </w:tr>
    </w:tbl>
    <w:p w:rsidR="002B0FB6" w:rsidRDefault="002B0FB6" w:rsidP="002B0FB6"/>
    <w:p w:rsidR="002B0FB6" w:rsidRPr="00B92390" w:rsidRDefault="002B0FB6" w:rsidP="002B0FB6">
      <w:r>
        <w:t>SR. DIRECTOR DEL IES SANTA AURELIA DE SEVILLA</w:t>
      </w:r>
    </w:p>
    <w:p w:rsidR="002B0FB6" w:rsidRDefault="002B0FB6" w:rsidP="002B0FB6">
      <w:pPr>
        <w:tabs>
          <w:tab w:val="left" w:pos="6975"/>
        </w:tabs>
      </w:pPr>
      <w:r>
        <w:tab/>
      </w:r>
    </w:p>
    <w:sectPr w:rsidR="002B0FB6" w:rsidSect="00431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2" w:right="707" w:bottom="719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F9" w:rsidRDefault="00CA19F9">
      <w:r>
        <w:separator/>
      </w:r>
    </w:p>
  </w:endnote>
  <w:endnote w:type="continuationSeparator" w:id="0">
    <w:p w:rsidR="00CA19F9" w:rsidRDefault="00CA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MS PMincho"/>
    <w:charset w:val="80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50" w:rsidRDefault="006309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50" w:rsidRDefault="00CA19F9" w:rsidP="005813F7">
    <w:pPr>
      <w:pStyle w:val="Encabezado"/>
      <w:tabs>
        <w:tab w:val="clear" w:pos="4252"/>
        <w:tab w:val="clear" w:pos="8504"/>
        <w:tab w:val="left" w:pos="1276"/>
        <w:tab w:val="right" w:pos="6946"/>
      </w:tabs>
      <w:ind w:left="567" w:right="-143"/>
      <w:jc w:val="center"/>
      <w:rPr>
        <w:rFonts w:ascii="Eras Demi ITC" w:hAnsi="Eras Demi ITC"/>
        <w:color w:val="008000"/>
        <w:sz w:val="16"/>
        <w:szCs w:val="16"/>
      </w:rPr>
    </w:pPr>
    <w:r>
      <w:rPr>
        <w:rFonts w:ascii="Eras Bold ITC" w:hAnsi="Eras Bold ITC"/>
      </w:rPr>
      <w:pict>
        <v:rect id="_x0000_i1026" style="width:446.55pt;height:.05pt" o:hrpct="840" o:hralign="center" o:hrstd="t" o:hr="t" fillcolor="#aca899" stroked="f"/>
      </w:pict>
    </w:r>
    <w:r w:rsidR="004310FC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-1155065</wp:posOffset>
          </wp:positionV>
          <wp:extent cx="1162050" cy="1756410"/>
          <wp:effectExtent l="0" t="0" r="0" b="0"/>
          <wp:wrapThrough wrapText="bothSides">
            <wp:wrapPolygon edited="0">
              <wp:start x="4957" y="469"/>
              <wp:lineTo x="1416" y="1171"/>
              <wp:lineTo x="0" y="2108"/>
              <wp:lineTo x="0" y="6560"/>
              <wp:lineTo x="2125" y="7965"/>
              <wp:lineTo x="5666" y="7965"/>
              <wp:lineTo x="3541" y="11479"/>
              <wp:lineTo x="0" y="15462"/>
              <wp:lineTo x="708" y="20850"/>
              <wp:lineTo x="1062" y="20850"/>
              <wp:lineTo x="2833" y="20850"/>
              <wp:lineTo x="17705" y="20850"/>
              <wp:lineTo x="21600" y="20616"/>
              <wp:lineTo x="21600" y="8200"/>
              <wp:lineTo x="10623" y="7965"/>
              <wp:lineTo x="20892" y="7497"/>
              <wp:lineTo x="21600" y="7028"/>
              <wp:lineTo x="20538" y="3748"/>
              <wp:lineTo x="15226" y="1171"/>
              <wp:lineTo x="12393" y="469"/>
              <wp:lineTo x="4957" y="469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75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950" w:rsidRPr="00317F6B">
      <w:rPr>
        <w:rFonts w:ascii="Eras Demi ITC" w:hAnsi="Eras Demi ITC"/>
        <w:color w:val="008000"/>
        <w:sz w:val="16"/>
        <w:szCs w:val="16"/>
      </w:rPr>
      <w:t xml:space="preserve">Avda. Amor s/n 41006 </w:t>
    </w:r>
    <w:proofErr w:type="spellStart"/>
    <w:r w:rsidR="00630950" w:rsidRPr="00317F6B">
      <w:rPr>
        <w:rFonts w:ascii="Eras Demi ITC" w:hAnsi="Eras Demi ITC"/>
        <w:color w:val="008000"/>
        <w:sz w:val="16"/>
        <w:szCs w:val="16"/>
      </w:rPr>
      <w:t>sevilla</w:t>
    </w:r>
    <w:proofErr w:type="spellEnd"/>
  </w:p>
  <w:p w:rsidR="00630950" w:rsidRPr="005813F7" w:rsidRDefault="00630950" w:rsidP="005813F7">
    <w:pPr>
      <w:pStyle w:val="Encabezado"/>
      <w:tabs>
        <w:tab w:val="clear" w:pos="4252"/>
        <w:tab w:val="clear" w:pos="8504"/>
        <w:tab w:val="left" w:pos="1276"/>
        <w:tab w:val="right" w:pos="6946"/>
      </w:tabs>
      <w:ind w:left="567" w:right="-143"/>
      <w:jc w:val="center"/>
      <w:rPr>
        <w:rFonts w:ascii="Tw Cen MT" w:hAnsi="Tw Cen MT"/>
        <w:color w:val="008000"/>
        <w:sz w:val="16"/>
        <w:szCs w:val="16"/>
      </w:rPr>
    </w:pPr>
    <w:r>
      <w:rPr>
        <w:rFonts w:ascii="Tw Cen MT" w:hAnsi="Tw Cen MT"/>
        <w:color w:val="008000"/>
        <w:sz w:val="16"/>
        <w:szCs w:val="16"/>
      </w:rPr>
      <w:t xml:space="preserve">Telf.: 955 </w:t>
    </w:r>
    <w:r w:rsidRPr="005813F7">
      <w:rPr>
        <w:rFonts w:ascii="Tw Cen MT" w:hAnsi="Tw Cen MT"/>
        <w:color w:val="008000"/>
        <w:sz w:val="16"/>
        <w:szCs w:val="16"/>
      </w:rPr>
      <w:t>623</w:t>
    </w:r>
    <w:r>
      <w:rPr>
        <w:rFonts w:ascii="Tw Cen MT" w:hAnsi="Tw Cen MT"/>
        <w:color w:val="008000"/>
        <w:sz w:val="16"/>
        <w:szCs w:val="16"/>
      </w:rPr>
      <w:t xml:space="preserve"> </w:t>
    </w:r>
    <w:r w:rsidRPr="005813F7">
      <w:rPr>
        <w:rFonts w:ascii="Tw Cen MT" w:hAnsi="Tw Cen MT"/>
        <w:color w:val="008000"/>
        <w:sz w:val="16"/>
        <w:szCs w:val="16"/>
      </w:rPr>
      <w:t>837 / 671</w:t>
    </w:r>
    <w:r>
      <w:rPr>
        <w:rFonts w:ascii="Tw Cen MT" w:hAnsi="Tw Cen MT"/>
        <w:color w:val="008000"/>
        <w:sz w:val="16"/>
        <w:szCs w:val="16"/>
      </w:rPr>
      <w:t xml:space="preserve"> </w:t>
    </w:r>
    <w:r w:rsidRPr="005813F7">
      <w:rPr>
        <w:rFonts w:ascii="Tw Cen MT" w:hAnsi="Tw Cen MT"/>
        <w:color w:val="008000"/>
        <w:sz w:val="16"/>
        <w:szCs w:val="16"/>
      </w:rPr>
      <w:t>534</w:t>
    </w:r>
    <w:r>
      <w:rPr>
        <w:rFonts w:ascii="Tw Cen MT" w:hAnsi="Tw Cen MT"/>
        <w:color w:val="008000"/>
        <w:sz w:val="16"/>
        <w:szCs w:val="16"/>
      </w:rPr>
      <w:t xml:space="preserve"> </w:t>
    </w:r>
    <w:r w:rsidRPr="005813F7">
      <w:rPr>
        <w:rFonts w:ascii="Tw Cen MT" w:hAnsi="Tw Cen MT"/>
        <w:color w:val="008000"/>
        <w:sz w:val="16"/>
        <w:szCs w:val="16"/>
      </w:rPr>
      <w:t xml:space="preserve">293    correo-e  </w:t>
    </w:r>
    <w:hyperlink r:id="rId2" w:history="1">
      <w:r w:rsidRPr="005813F7">
        <w:rPr>
          <w:rStyle w:val="Hipervnculo"/>
          <w:rFonts w:ascii="Tw Cen MT" w:hAnsi="Tw Cen MT"/>
          <w:sz w:val="16"/>
          <w:szCs w:val="16"/>
        </w:rPr>
        <w:t>41700373.edu@juntadeandalucia.es</w:t>
      </w:r>
    </w:hyperlink>
    <w:r>
      <w:rPr>
        <w:rFonts w:ascii="Tw Cen MT" w:hAnsi="Tw Cen MT"/>
        <w:color w:val="008000"/>
        <w:sz w:val="16"/>
        <w:szCs w:val="16"/>
      </w:rPr>
      <w:t xml:space="preserve">   </w:t>
    </w:r>
    <w:proofErr w:type="gramStart"/>
    <w:r>
      <w:rPr>
        <w:rFonts w:ascii="Tw Cen MT" w:hAnsi="Tw Cen MT"/>
        <w:color w:val="008000"/>
        <w:sz w:val="16"/>
        <w:szCs w:val="16"/>
      </w:rPr>
      <w:t>Web :</w:t>
    </w:r>
    <w:proofErr w:type="gramEnd"/>
    <w:r>
      <w:rPr>
        <w:rFonts w:ascii="Tw Cen MT" w:hAnsi="Tw Cen MT"/>
        <w:color w:val="008000"/>
        <w:sz w:val="16"/>
        <w:szCs w:val="16"/>
      </w:rPr>
      <w:t xml:space="preserve">  WWW.iessantaaurelia.es</w:t>
    </w:r>
  </w:p>
  <w:p w:rsidR="00630950" w:rsidRDefault="006309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50" w:rsidRDefault="006309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F9" w:rsidRDefault="00CA19F9">
      <w:r>
        <w:separator/>
      </w:r>
    </w:p>
  </w:footnote>
  <w:footnote w:type="continuationSeparator" w:id="0">
    <w:p w:rsidR="00CA19F9" w:rsidRDefault="00CA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50" w:rsidRDefault="006309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50" w:rsidRDefault="004310FC" w:rsidP="005813F7">
    <w:pPr>
      <w:pStyle w:val="Encabezado"/>
      <w:tabs>
        <w:tab w:val="clear" w:pos="8504"/>
        <w:tab w:val="left" w:pos="3261"/>
      </w:tabs>
      <w:ind w:left="567" w:right="7795"/>
      <w:jc w:val="center"/>
      <w:rPr>
        <w:rFonts w:ascii="Eras Bold ITC" w:hAnsi="Eras Bold ITC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-116205</wp:posOffset>
          </wp:positionV>
          <wp:extent cx="1286510" cy="434340"/>
          <wp:effectExtent l="19050" t="0" r="8890" b="0"/>
          <wp:wrapThrough wrapText="bothSides">
            <wp:wrapPolygon edited="0">
              <wp:start x="-320" y="0"/>
              <wp:lineTo x="-320" y="20842"/>
              <wp:lineTo x="21749" y="20842"/>
              <wp:lineTo x="21749" y="0"/>
              <wp:lineTo x="-32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0950" w:rsidRPr="00317F6B">
      <w:rPr>
        <w:rFonts w:ascii="Eras Demi ITC" w:hAnsi="Eras Demi ITC"/>
        <w:color w:val="008000"/>
        <w:sz w:val="22"/>
        <w:szCs w:val="16"/>
      </w:rPr>
      <w:t>JUNTA DE ANDALUCÍA</w:t>
    </w:r>
  </w:p>
  <w:p w:rsidR="00630950" w:rsidRPr="00317F6B" w:rsidRDefault="00630950" w:rsidP="005813F7">
    <w:pPr>
      <w:pStyle w:val="Encabezado"/>
      <w:tabs>
        <w:tab w:val="clear" w:pos="4252"/>
        <w:tab w:val="clear" w:pos="8504"/>
        <w:tab w:val="center" w:pos="1276"/>
        <w:tab w:val="left" w:pos="3261"/>
        <w:tab w:val="left" w:pos="4536"/>
        <w:tab w:val="right" w:pos="6946"/>
      </w:tabs>
      <w:ind w:left="567" w:right="7795"/>
      <w:jc w:val="center"/>
      <w:rPr>
        <w:rFonts w:ascii="Eras Demi ITC" w:hAnsi="Eras Demi ITC"/>
        <w:color w:val="008000"/>
        <w:sz w:val="22"/>
        <w:szCs w:val="22"/>
      </w:rPr>
    </w:pPr>
    <w:r w:rsidRPr="00317F6B">
      <w:rPr>
        <w:rFonts w:ascii="Eras Demi ITC" w:hAnsi="Eras Demi ITC"/>
        <w:color w:val="008000"/>
        <w:sz w:val="16"/>
        <w:szCs w:val="16"/>
      </w:rPr>
      <w:t>CONSEJERÍA DE EDUCACIÓN CULTURA Y DEPORTE</w:t>
    </w:r>
  </w:p>
  <w:p w:rsidR="00630950" w:rsidRPr="00317F6B" w:rsidRDefault="00CA19F9" w:rsidP="007A5920">
    <w:pPr>
      <w:pStyle w:val="Encabezado"/>
      <w:tabs>
        <w:tab w:val="clear" w:pos="4252"/>
        <w:tab w:val="clear" w:pos="8504"/>
        <w:tab w:val="left" w:pos="1276"/>
        <w:tab w:val="right" w:pos="6946"/>
      </w:tabs>
      <w:rPr>
        <w:rFonts w:ascii="Eras Demi ITC" w:hAnsi="Eras Demi ITC"/>
        <w:color w:val="008000"/>
        <w:sz w:val="16"/>
        <w:szCs w:val="16"/>
      </w:rPr>
    </w:pPr>
    <w:r>
      <w:rPr>
        <w:rFonts w:ascii="Eras Bold ITC" w:hAnsi="Eras Bold ITC"/>
      </w:rP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50" w:rsidRDefault="006309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15pt;height:10.15pt" o:bullet="t">
        <v:imagedata r:id="rId1" o:title=""/>
      </v:shape>
    </w:pict>
  </w:numPicBullet>
  <w:numPicBullet w:numPicBulletId="1">
    <w:pict>
      <v:shape id="_x0000_i1029" type="#_x0000_t75" style="width:10.15pt;height:10.15pt" o:bullet="t">
        <v:imagedata r:id="rId2" o:title=""/>
      </v:shape>
    </w:pict>
  </w:numPicBullet>
  <w:abstractNum w:abstractNumId="0">
    <w:nsid w:val="00486C6C"/>
    <w:multiLevelType w:val="hybridMultilevel"/>
    <w:tmpl w:val="5330CDE2"/>
    <w:lvl w:ilvl="0" w:tplc="5824B81E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4F65EB"/>
    <w:multiLevelType w:val="hybridMultilevel"/>
    <w:tmpl w:val="67A2184A"/>
    <w:lvl w:ilvl="0" w:tplc="223240B8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B6E0809"/>
    <w:multiLevelType w:val="hybridMultilevel"/>
    <w:tmpl w:val="EB385408"/>
    <w:lvl w:ilvl="0" w:tplc="BF1AC2B6">
      <w:start w:val="1"/>
      <w:numFmt w:val="bullet"/>
      <w:lvlText w:val=""/>
      <w:lvlPicBulletId w:val="1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937FB5"/>
    <w:multiLevelType w:val="hybridMultilevel"/>
    <w:tmpl w:val="448C14F2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FF5FCF"/>
    <w:multiLevelType w:val="hybridMultilevel"/>
    <w:tmpl w:val="A6A21AF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9A023D"/>
    <w:multiLevelType w:val="hybridMultilevel"/>
    <w:tmpl w:val="92C2B9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5B716A"/>
    <w:multiLevelType w:val="hybridMultilevel"/>
    <w:tmpl w:val="9D9A93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454C2F"/>
    <w:multiLevelType w:val="multilevel"/>
    <w:tmpl w:val="EB385408"/>
    <w:lvl w:ilvl="0">
      <w:start w:val="1"/>
      <w:numFmt w:val="bullet"/>
      <w:lvlText w:val=""/>
      <w:lvlPicBulletId w:val="1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B1D340B"/>
    <w:multiLevelType w:val="hybridMultilevel"/>
    <w:tmpl w:val="AAC6002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3D3D3B"/>
    <w:multiLevelType w:val="hybridMultilevel"/>
    <w:tmpl w:val="8F484482"/>
    <w:lvl w:ilvl="0" w:tplc="70F84F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29B256E"/>
    <w:multiLevelType w:val="multilevel"/>
    <w:tmpl w:val="5330CDE2"/>
    <w:lvl w:ilvl="0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5C6916"/>
    <w:multiLevelType w:val="hybridMultilevel"/>
    <w:tmpl w:val="583A08C2"/>
    <w:lvl w:ilvl="0" w:tplc="0C0A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6D8F498B"/>
    <w:multiLevelType w:val="hybridMultilevel"/>
    <w:tmpl w:val="38244F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7D663F"/>
    <w:multiLevelType w:val="hybridMultilevel"/>
    <w:tmpl w:val="9C9E05EE"/>
    <w:lvl w:ilvl="0" w:tplc="70F84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E4610B"/>
    <w:multiLevelType w:val="hybridMultilevel"/>
    <w:tmpl w:val="680AD746"/>
    <w:lvl w:ilvl="0" w:tplc="5630BFE0">
      <w:start w:val="1"/>
      <w:numFmt w:val="bullet"/>
      <w:lvlText w:val=""/>
      <w:lvlPicBulletId w:val="1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246"/>
    <w:rsid w:val="00003178"/>
    <w:rsid w:val="00014598"/>
    <w:rsid w:val="000157E6"/>
    <w:rsid w:val="00065017"/>
    <w:rsid w:val="000B0BD0"/>
    <w:rsid w:val="000B5EB8"/>
    <w:rsid w:val="000D1694"/>
    <w:rsid w:val="000F4B8A"/>
    <w:rsid w:val="00111569"/>
    <w:rsid w:val="00114C72"/>
    <w:rsid w:val="00122145"/>
    <w:rsid w:val="00137CFE"/>
    <w:rsid w:val="001568E4"/>
    <w:rsid w:val="00170621"/>
    <w:rsid w:val="001A5FAC"/>
    <w:rsid w:val="001A648A"/>
    <w:rsid w:val="001B6F32"/>
    <w:rsid w:val="001C1B03"/>
    <w:rsid w:val="001D6455"/>
    <w:rsid w:val="001D7D2B"/>
    <w:rsid w:val="00204CBD"/>
    <w:rsid w:val="0022762F"/>
    <w:rsid w:val="0023208F"/>
    <w:rsid w:val="002359F3"/>
    <w:rsid w:val="0024460F"/>
    <w:rsid w:val="00254434"/>
    <w:rsid w:val="0026214B"/>
    <w:rsid w:val="00264223"/>
    <w:rsid w:val="00270D7A"/>
    <w:rsid w:val="00274BB0"/>
    <w:rsid w:val="00276E89"/>
    <w:rsid w:val="002B0FB6"/>
    <w:rsid w:val="002C0C67"/>
    <w:rsid w:val="002E0219"/>
    <w:rsid w:val="002F32B4"/>
    <w:rsid w:val="00317F6B"/>
    <w:rsid w:val="00327A27"/>
    <w:rsid w:val="003307B8"/>
    <w:rsid w:val="003A089F"/>
    <w:rsid w:val="003A1142"/>
    <w:rsid w:val="003C29C1"/>
    <w:rsid w:val="003C3A88"/>
    <w:rsid w:val="003D2B5C"/>
    <w:rsid w:val="00407109"/>
    <w:rsid w:val="004223F5"/>
    <w:rsid w:val="004310FC"/>
    <w:rsid w:val="00453CC6"/>
    <w:rsid w:val="00476164"/>
    <w:rsid w:val="00484C5F"/>
    <w:rsid w:val="004927FD"/>
    <w:rsid w:val="0049715E"/>
    <w:rsid w:val="004B7726"/>
    <w:rsid w:val="004D6AAD"/>
    <w:rsid w:val="004F4913"/>
    <w:rsid w:val="004F4A8F"/>
    <w:rsid w:val="00535903"/>
    <w:rsid w:val="005813F7"/>
    <w:rsid w:val="005852DB"/>
    <w:rsid w:val="00593B84"/>
    <w:rsid w:val="005B5319"/>
    <w:rsid w:val="005C0B2D"/>
    <w:rsid w:val="005E3FF1"/>
    <w:rsid w:val="005E7B5E"/>
    <w:rsid w:val="00605E30"/>
    <w:rsid w:val="00630950"/>
    <w:rsid w:val="0066500C"/>
    <w:rsid w:val="006A1323"/>
    <w:rsid w:val="006A5AE8"/>
    <w:rsid w:val="006C64D1"/>
    <w:rsid w:val="006E3BFA"/>
    <w:rsid w:val="0073730D"/>
    <w:rsid w:val="00792246"/>
    <w:rsid w:val="007A5920"/>
    <w:rsid w:val="008052D3"/>
    <w:rsid w:val="00815CE1"/>
    <w:rsid w:val="008532E2"/>
    <w:rsid w:val="008623CF"/>
    <w:rsid w:val="008B42CD"/>
    <w:rsid w:val="008C2BD8"/>
    <w:rsid w:val="00911324"/>
    <w:rsid w:val="00943DCD"/>
    <w:rsid w:val="009508FC"/>
    <w:rsid w:val="00951F3C"/>
    <w:rsid w:val="009835EE"/>
    <w:rsid w:val="0099531E"/>
    <w:rsid w:val="009A0ED6"/>
    <w:rsid w:val="009C7A49"/>
    <w:rsid w:val="00A04AEC"/>
    <w:rsid w:val="00A232D3"/>
    <w:rsid w:val="00A36E62"/>
    <w:rsid w:val="00A5767D"/>
    <w:rsid w:val="00A7288B"/>
    <w:rsid w:val="00A76C3C"/>
    <w:rsid w:val="00A81536"/>
    <w:rsid w:val="00AA2B15"/>
    <w:rsid w:val="00AC08B9"/>
    <w:rsid w:val="00AD76C3"/>
    <w:rsid w:val="00AF303E"/>
    <w:rsid w:val="00B05CD0"/>
    <w:rsid w:val="00B349A6"/>
    <w:rsid w:val="00B46CBF"/>
    <w:rsid w:val="00BA1A4E"/>
    <w:rsid w:val="00BE6A8E"/>
    <w:rsid w:val="00BF12A1"/>
    <w:rsid w:val="00C07CF9"/>
    <w:rsid w:val="00C53A4D"/>
    <w:rsid w:val="00C81180"/>
    <w:rsid w:val="00CA19F9"/>
    <w:rsid w:val="00CB75EF"/>
    <w:rsid w:val="00CC5FCD"/>
    <w:rsid w:val="00CC7B86"/>
    <w:rsid w:val="00D17C2F"/>
    <w:rsid w:val="00D40549"/>
    <w:rsid w:val="00D47176"/>
    <w:rsid w:val="00D62A39"/>
    <w:rsid w:val="00D64BC7"/>
    <w:rsid w:val="00D7339D"/>
    <w:rsid w:val="00D97EAB"/>
    <w:rsid w:val="00DB63BA"/>
    <w:rsid w:val="00DC73C6"/>
    <w:rsid w:val="00DD5F85"/>
    <w:rsid w:val="00E03251"/>
    <w:rsid w:val="00E03AF6"/>
    <w:rsid w:val="00E348E2"/>
    <w:rsid w:val="00E35382"/>
    <w:rsid w:val="00E5033D"/>
    <w:rsid w:val="00E8311E"/>
    <w:rsid w:val="00EC27D3"/>
    <w:rsid w:val="00ED044F"/>
    <w:rsid w:val="00ED1BE1"/>
    <w:rsid w:val="00F03932"/>
    <w:rsid w:val="00F0594A"/>
    <w:rsid w:val="00F16D8F"/>
    <w:rsid w:val="00F41A6E"/>
    <w:rsid w:val="00F62DF0"/>
    <w:rsid w:val="00F94CF3"/>
    <w:rsid w:val="00FA3B93"/>
    <w:rsid w:val="00FF16B0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9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A089F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222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3A089F"/>
    <w:pPr>
      <w:ind w:firstLine="54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1622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30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813F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0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622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23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222"/>
    <w:rPr>
      <w:sz w:val="0"/>
      <w:szCs w:val="0"/>
    </w:rPr>
  </w:style>
  <w:style w:type="character" w:styleId="Nmerodepgina">
    <w:name w:val="page number"/>
    <w:basedOn w:val="Fuentedeprrafopredeter"/>
    <w:uiPriority w:val="99"/>
    <w:rsid w:val="00274BB0"/>
    <w:rPr>
      <w:rFonts w:cs="Times New Roman"/>
    </w:rPr>
  </w:style>
  <w:style w:type="table" w:styleId="Tablaconcuadrcula">
    <w:name w:val="Table Grid"/>
    <w:basedOn w:val="Tablanormal"/>
    <w:uiPriority w:val="99"/>
    <w:rsid w:val="002642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813F7"/>
    <w:rPr>
      <w:rFonts w:cs="Times New Roman"/>
      <w:color w:val="0000FF"/>
      <w:u w:val="single"/>
    </w:rPr>
  </w:style>
  <w:style w:type="paragraph" w:customStyle="1" w:styleId="Contenidodelatabla">
    <w:name w:val="Contenido de la tabla"/>
    <w:basedOn w:val="Normal"/>
    <w:rsid w:val="004310FC"/>
    <w:pPr>
      <w:widowControl w:val="0"/>
      <w:suppressLineNumbers/>
      <w:suppressAutoHyphens/>
    </w:pPr>
    <w:rPr>
      <w:rFonts w:ascii="Nimbus Roman No9 L" w:eastAsia="DejaVu Sans" w:hAnsi="Nimbus Roman No9 L" w:cs="DejaVu Sans"/>
      <w:kern w:val="1"/>
      <w:lang w:eastAsia="hi-I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310FC"/>
    <w:pPr>
      <w:widowControl w:val="0"/>
      <w:suppressAutoHyphens/>
      <w:spacing w:after="120" w:line="480" w:lineRule="auto"/>
    </w:pPr>
    <w:rPr>
      <w:rFonts w:ascii="Nimbus Roman No9 L" w:eastAsia="DejaVu Sans" w:hAnsi="Nimbus Roman No9 L" w:cs="Mangal"/>
      <w:kern w:val="1"/>
      <w:szCs w:val="21"/>
      <w:lang w:eastAsia="hi-IN" w:bidi="hi-I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310FC"/>
    <w:rPr>
      <w:rFonts w:ascii="Nimbus Roman No9 L" w:eastAsia="DejaVu Sans" w:hAnsi="Nimbus Roman No9 L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41700373.edu@juntadeandalucia.es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Desktop\PlantillaCorpo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PlantillaCorporativa</Template>
  <TotalTime>8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AUDIENCIA AL ALUMNO/A Y , EN SU CASO, A SUS REPRESENTANTES LEGALES</vt:lpstr>
    </vt:vector>
  </TitlesOfParts>
  <Company> 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AUDIENCIA AL ALUMNO/A Y , EN SU CASO, A SUS REPRESENTANTES LEGALES</dc:title>
  <dc:creator>Direccion</dc:creator>
  <cp:lastModifiedBy>Carmen Sanchez Hueso</cp:lastModifiedBy>
  <cp:revision>3</cp:revision>
  <cp:lastPrinted>2011-03-09T07:58:00Z</cp:lastPrinted>
  <dcterms:created xsi:type="dcterms:W3CDTF">2016-06-13T19:02:00Z</dcterms:created>
  <dcterms:modified xsi:type="dcterms:W3CDTF">2017-01-11T12:34:00Z</dcterms:modified>
</cp:coreProperties>
</file>